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0A" w:rsidRDefault="00CA160A" w:rsidP="005F3E86">
      <w:pPr>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30pt;margin-top:-27pt;width:55.1pt;height:62.7pt;z-index:251658240"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CA160A" w:rsidRDefault="00CA160A">
      <w:pPr>
        <w:spacing w:line="360" w:lineRule="auto"/>
        <w:jc w:val="center"/>
        <w:rPr>
          <w:b/>
          <w:sz w:val="24"/>
        </w:rPr>
      </w:pPr>
    </w:p>
    <w:p w:rsidR="00CA160A" w:rsidRPr="00942A67" w:rsidRDefault="00CA160A" w:rsidP="005B2D9A">
      <w:pPr>
        <w:pStyle w:val="Heading1"/>
        <w:jc w:val="center"/>
        <w:rPr>
          <w:b/>
          <w:caps/>
          <w:szCs w:val="28"/>
        </w:rPr>
      </w:pPr>
      <w:r>
        <w:rPr>
          <w:b/>
          <w:caps/>
          <w:szCs w:val="28"/>
        </w:rPr>
        <w:t>АДМИНИСТРАЦИЯ</w:t>
      </w:r>
    </w:p>
    <w:p w:rsidR="00CA160A" w:rsidRPr="00942A67" w:rsidRDefault="00CA160A" w:rsidP="003B12C6">
      <w:pPr>
        <w:pStyle w:val="Heading2"/>
        <w:jc w:val="center"/>
        <w:rPr>
          <w:b/>
          <w:caps/>
          <w:szCs w:val="28"/>
        </w:rPr>
      </w:pPr>
      <w:r>
        <w:rPr>
          <w:b/>
          <w:caps/>
          <w:szCs w:val="28"/>
        </w:rPr>
        <w:t>Караваевского</w:t>
      </w:r>
      <w:r w:rsidRPr="00942A67">
        <w:rPr>
          <w:b/>
          <w:caps/>
          <w:szCs w:val="28"/>
        </w:rPr>
        <w:t xml:space="preserve"> сельского поселения</w:t>
      </w:r>
    </w:p>
    <w:p w:rsidR="00CA160A" w:rsidRPr="00942A67" w:rsidRDefault="00CA160A" w:rsidP="003B12C6">
      <w:pPr>
        <w:pStyle w:val="Heading2"/>
        <w:jc w:val="center"/>
        <w:rPr>
          <w:b/>
          <w:caps/>
          <w:szCs w:val="28"/>
        </w:rPr>
      </w:pPr>
      <w:r w:rsidRPr="00942A67">
        <w:rPr>
          <w:b/>
          <w:caps/>
          <w:szCs w:val="28"/>
        </w:rPr>
        <w:t>Сычевского  района Смоленской области</w:t>
      </w:r>
    </w:p>
    <w:p w:rsidR="00CA160A" w:rsidRPr="00942A67" w:rsidRDefault="00CA160A" w:rsidP="003B12C6">
      <w:pPr>
        <w:pStyle w:val="Heading3"/>
        <w:rPr>
          <w:sz w:val="28"/>
          <w:szCs w:val="28"/>
        </w:rPr>
      </w:pPr>
    </w:p>
    <w:p w:rsidR="00CA160A" w:rsidRDefault="00CA160A" w:rsidP="003B12C6">
      <w:pPr>
        <w:rPr>
          <w:b/>
          <w:spacing w:val="20"/>
          <w:sz w:val="32"/>
        </w:rPr>
      </w:pPr>
    </w:p>
    <w:p w:rsidR="00CA160A" w:rsidRPr="003B12C6" w:rsidRDefault="00CA160A">
      <w:pPr>
        <w:jc w:val="center"/>
        <w:rPr>
          <w:b/>
          <w:spacing w:val="20"/>
          <w:sz w:val="28"/>
          <w:szCs w:val="28"/>
        </w:rPr>
      </w:pPr>
      <w:r w:rsidRPr="003B12C6">
        <w:rPr>
          <w:b/>
          <w:spacing w:val="20"/>
          <w:sz w:val="28"/>
          <w:szCs w:val="28"/>
        </w:rPr>
        <w:t>РАСПОРЯЖЕНИЕ</w:t>
      </w:r>
    </w:p>
    <w:p w:rsidR="00CA160A" w:rsidRDefault="00CA160A">
      <w:pPr>
        <w:jc w:val="center"/>
        <w:rPr>
          <w:b/>
          <w:sz w:val="32"/>
        </w:rPr>
      </w:pPr>
    </w:p>
    <w:p w:rsidR="00CA160A" w:rsidRPr="001F6263" w:rsidRDefault="00CA160A">
      <w:pPr>
        <w:rPr>
          <w:sz w:val="28"/>
        </w:rPr>
      </w:pPr>
      <w:r>
        <w:rPr>
          <w:sz w:val="28"/>
        </w:rPr>
        <w:t>о</w:t>
      </w:r>
      <w:r w:rsidRPr="001F6263">
        <w:rPr>
          <w:sz w:val="28"/>
        </w:rPr>
        <w:t>т</w:t>
      </w:r>
      <w:r>
        <w:rPr>
          <w:sz w:val="28"/>
        </w:rPr>
        <w:t xml:space="preserve"> 25 мая   2016</w:t>
      </w:r>
      <w:r w:rsidRPr="001F6263">
        <w:rPr>
          <w:sz w:val="28"/>
        </w:rPr>
        <w:t xml:space="preserve"> года   </w:t>
      </w:r>
      <w:r>
        <w:rPr>
          <w:sz w:val="28"/>
        </w:rPr>
        <w:t xml:space="preserve">                    </w:t>
      </w:r>
      <w:r w:rsidRPr="001F6263">
        <w:rPr>
          <w:sz w:val="28"/>
        </w:rPr>
        <w:t xml:space="preserve"> № </w:t>
      </w:r>
      <w:r>
        <w:rPr>
          <w:sz w:val="28"/>
        </w:rPr>
        <w:t>30</w:t>
      </w:r>
    </w:p>
    <w:p w:rsidR="00CA160A" w:rsidRPr="00036C30" w:rsidRDefault="00CA160A" w:rsidP="00036C30">
      <w:pPr>
        <w:pStyle w:val="BodyText"/>
      </w:pPr>
    </w:p>
    <w:p w:rsidR="00CA160A" w:rsidRPr="005F7F74" w:rsidRDefault="00CA160A" w:rsidP="005F3E86">
      <w:pPr>
        <w:ind w:right="5670"/>
        <w:jc w:val="both"/>
        <w:rPr>
          <w:bCs/>
          <w:sz w:val="28"/>
          <w:szCs w:val="28"/>
        </w:rPr>
      </w:pPr>
      <w:r w:rsidRPr="005F7F74">
        <w:rPr>
          <w:sz w:val="28"/>
          <w:szCs w:val="28"/>
        </w:rPr>
        <w:t xml:space="preserve">Об утверждении </w:t>
      </w:r>
      <w:r>
        <w:rPr>
          <w:sz w:val="28"/>
          <w:szCs w:val="28"/>
        </w:rPr>
        <w:t xml:space="preserve">перечня административных регламентов предоставления Администрацией Караваевского сельского поселения Сычевского района Смоленской области муниципальных услуг, в которые включаются требования по обеспечению условий доступности для инвалидов государственных услуг, предусмотренные статьей 15 Федерального закона «О социальной защите инвалидов в Российской Федерации» </w:t>
      </w:r>
    </w:p>
    <w:p w:rsidR="00CA160A" w:rsidRDefault="00CA160A" w:rsidP="005936A8">
      <w:pPr>
        <w:jc w:val="both"/>
        <w:rPr>
          <w:sz w:val="28"/>
          <w:szCs w:val="28"/>
        </w:rPr>
      </w:pPr>
    </w:p>
    <w:p w:rsidR="00CA160A" w:rsidRDefault="00CA160A" w:rsidP="005936A8">
      <w:pPr>
        <w:jc w:val="both"/>
        <w:rPr>
          <w:sz w:val="28"/>
          <w:szCs w:val="28"/>
        </w:rPr>
      </w:pPr>
    </w:p>
    <w:p w:rsidR="00CA160A" w:rsidRDefault="00CA160A" w:rsidP="005936A8">
      <w:pPr>
        <w:ind w:firstLine="720"/>
        <w:jc w:val="both"/>
        <w:rPr>
          <w:sz w:val="28"/>
          <w:szCs w:val="28"/>
        </w:rPr>
      </w:pPr>
      <w:r>
        <w:rPr>
          <w:sz w:val="28"/>
          <w:szCs w:val="28"/>
        </w:rPr>
        <w:t>В целях реализации статьи 15 Федерального закона «О социальной защите инвалидов в Российской Федерации»:</w:t>
      </w:r>
    </w:p>
    <w:p w:rsidR="00CA160A" w:rsidRDefault="00CA160A" w:rsidP="005936A8">
      <w:pPr>
        <w:ind w:firstLine="720"/>
        <w:jc w:val="both"/>
        <w:rPr>
          <w:sz w:val="28"/>
          <w:szCs w:val="28"/>
        </w:rPr>
      </w:pPr>
      <w:r>
        <w:rPr>
          <w:sz w:val="28"/>
          <w:szCs w:val="28"/>
        </w:rPr>
        <w:t xml:space="preserve">1. Утвердить прилагаемый перечень административных регламентов предоставления Администрацией Караваевского сельского поселения Сычевского района Смоленской области муниципальных услуг, в которые включаются требования по обеспечению условий доступности для инвалидов государственных услуг, предусмотренные статьей 15 Федерального закона «О социальной защите инвалидов в Российской Федерации». </w:t>
      </w:r>
    </w:p>
    <w:p w:rsidR="00CA160A" w:rsidRDefault="00CA160A" w:rsidP="005936A8">
      <w:pPr>
        <w:ind w:firstLine="720"/>
        <w:jc w:val="both"/>
        <w:rPr>
          <w:sz w:val="28"/>
          <w:szCs w:val="28"/>
        </w:rPr>
      </w:pPr>
      <w:r>
        <w:rPr>
          <w:sz w:val="28"/>
          <w:szCs w:val="28"/>
        </w:rPr>
        <w:t>2.  Настоящее  распоряжение вступает в силу с момента его подписания.</w:t>
      </w:r>
    </w:p>
    <w:p w:rsidR="00CA160A" w:rsidRDefault="00CA160A" w:rsidP="003915C7">
      <w:pPr>
        <w:ind w:right="5669"/>
        <w:rPr>
          <w:sz w:val="28"/>
          <w:szCs w:val="28"/>
        </w:rPr>
      </w:pPr>
    </w:p>
    <w:p w:rsidR="00CA160A" w:rsidRDefault="00CA160A" w:rsidP="000343FF">
      <w:pPr>
        <w:ind w:firstLine="720"/>
        <w:jc w:val="both"/>
        <w:rPr>
          <w:sz w:val="28"/>
          <w:szCs w:val="28"/>
        </w:rPr>
      </w:pPr>
    </w:p>
    <w:p w:rsidR="00CA160A" w:rsidRDefault="00CA160A" w:rsidP="006A3474">
      <w:pPr>
        <w:rPr>
          <w:sz w:val="28"/>
          <w:szCs w:val="28"/>
        </w:rPr>
      </w:pPr>
      <w:r>
        <w:rPr>
          <w:sz w:val="28"/>
          <w:szCs w:val="28"/>
        </w:rPr>
        <w:t>Глава муниципального образования</w:t>
      </w:r>
    </w:p>
    <w:p w:rsidR="00CA160A" w:rsidRDefault="00CA160A" w:rsidP="006A3474">
      <w:pPr>
        <w:rPr>
          <w:sz w:val="28"/>
          <w:szCs w:val="28"/>
        </w:rPr>
      </w:pPr>
      <w:r>
        <w:rPr>
          <w:sz w:val="28"/>
          <w:szCs w:val="28"/>
        </w:rPr>
        <w:t xml:space="preserve">Караваевского сельского поселения </w:t>
      </w:r>
    </w:p>
    <w:p w:rsidR="00CA160A" w:rsidRDefault="00CA160A" w:rsidP="006A3474">
      <w:pPr>
        <w:rPr>
          <w:sz w:val="28"/>
          <w:szCs w:val="28"/>
        </w:rPr>
      </w:pPr>
      <w:r>
        <w:rPr>
          <w:sz w:val="28"/>
          <w:szCs w:val="28"/>
        </w:rPr>
        <w:t>Сычевского района Смоленской области                                Г.С. Коварикова</w:t>
      </w:r>
    </w:p>
    <w:p w:rsidR="00CA160A" w:rsidRDefault="00CA160A" w:rsidP="006A3474">
      <w:pPr>
        <w:rPr>
          <w:sz w:val="28"/>
          <w:szCs w:val="28"/>
        </w:rPr>
      </w:pPr>
    </w:p>
    <w:p w:rsidR="00CA160A" w:rsidRDefault="00CA160A" w:rsidP="005F3E86">
      <w:pPr>
        <w:ind w:left="5670"/>
        <w:jc w:val="both"/>
        <w:rPr>
          <w:sz w:val="28"/>
          <w:szCs w:val="28"/>
        </w:rPr>
      </w:pPr>
    </w:p>
    <w:p w:rsidR="00CA160A" w:rsidRDefault="00CA160A" w:rsidP="005F3E86">
      <w:pPr>
        <w:ind w:left="5670"/>
        <w:jc w:val="both"/>
        <w:rPr>
          <w:sz w:val="28"/>
          <w:szCs w:val="28"/>
        </w:rPr>
      </w:pPr>
    </w:p>
    <w:p w:rsidR="00CA160A" w:rsidRDefault="00CA160A" w:rsidP="005F3E86">
      <w:pPr>
        <w:ind w:left="5670"/>
        <w:jc w:val="both"/>
        <w:rPr>
          <w:sz w:val="28"/>
          <w:szCs w:val="28"/>
        </w:rPr>
      </w:pPr>
    </w:p>
    <w:p w:rsidR="00CA160A" w:rsidRDefault="00CA160A" w:rsidP="005F3E86">
      <w:pPr>
        <w:ind w:left="5670"/>
        <w:jc w:val="both"/>
        <w:rPr>
          <w:sz w:val="28"/>
          <w:szCs w:val="28"/>
        </w:rPr>
      </w:pPr>
      <w:r>
        <w:rPr>
          <w:sz w:val="28"/>
          <w:szCs w:val="28"/>
        </w:rPr>
        <w:t>УТВЕРЖДЕН</w:t>
      </w:r>
    </w:p>
    <w:p w:rsidR="00CA160A" w:rsidRDefault="00CA160A" w:rsidP="005B2D9A">
      <w:pPr>
        <w:tabs>
          <w:tab w:val="left" w:pos="6390"/>
        </w:tabs>
        <w:ind w:left="5670"/>
        <w:jc w:val="both"/>
        <w:rPr>
          <w:sz w:val="28"/>
          <w:szCs w:val="28"/>
        </w:rPr>
      </w:pPr>
      <w:r>
        <w:rPr>
          <w:sz w:val="28"/>
          <w:szCs w:val="28"/>
        </w:rPr>
        <w:t>распоряжением Администрации Караваевского сельского поселения Сычевского района Смоленской области от 25.05.2016 № 30</w:t>
      </w:r>
    </w:p>
    <w:p w:rsidR="00CA160A" w:rsidRDefault="00CA160A" w:rsidP="00B658A9">
      <w:pPr>
        <w:tabs>
          <w:tab w:val="left" w:pos="6060"/>
        </w:tabs>
        <w:rPr>
          <w:sz w:val="28"/>
          <w:szCs w:val="28"/>
        </w:rPr>
      </w:pPr>
    </w:p>
    <w:p w:rsidR="00CA160A" w:rsidRDefault="00CA160A" w:rsidP="00B658A9">
      <w:pPr>
        <w:tabs>
          <w:tab w:val="left" w:pos="6060"/>
        </w:tabs>
        <w:rPr>
          <w:sz w:val="28"/>
          <w:szCs w:val="28"/>
        </w:rPr>
      </w:pPr>
    </w:p>
    <w:p w:rsidR="00CA160A" w:rsidRDefault="00CA160A" w:rsidP="00B658A9">
      <w:pPr>
        <w:tabs>
          <w:tab w:val="left" w:pos="4455"/>
        </w:tabs>
        <w:rPr>
          <w:sz w:val="28"/>
          <w:szCs w:val="28"/>
        </w:rPr>
      </w:pPr>
      <w:r>
        <w:rPr>
          <w:sz w:val="28"/>
          <w:szCs w:val="28"/>
        </w:rPr>
        <w:tab/>
        <w:t>ПЕРЕЧЕНЬ</w:t>
      </w:r>
    </w:p>
    <w:p w:rsidR="00CA160A" w:rsidRDefault="00CA160A" w:rsidP="00B658A9">
      <w:pPr>
        <w:tabs>
          <w:tab w:val="left" w:pos="4455"/>
        </w:tabs>
        <w:jc w:val="center"/>
        <w:rPr>
          <w:sz w:val="28"/>
          <w:szCs w:val="28"/>
        </w:rPr>
      </w:pPr>
      <w:r>
        <w:rPr>
          <w:sz w:val="28"/>
          <w:szCs w:val="28"/>
        </w:rPr>
        <w:t>административных регламентов предоставления Администрацией Караваевского сельского поселения Сычевского района Смоленской области муниципальных услуг, в которые включаются требования по обеспечению условий доступности для инвалидов государственных услуг, предусмотренные статьей 15 Федерального закона «О социальной защите инвалидов в Российской Федерации»</w:t>
      </w:r>
    </w:p>
    <w:p w:rsidR="00CA160A" w:rsidRDefault="00CA160A" w:rsidP="00B658A9">
      <w:pPr>
        <w:tabs>
          <w:tab w:val="left" w:pos="4455"/>
        </w:tabs>
        <w:jc w:val="center"/>
        <w:rPr>
          <w:sz w:val="28"/>
          <w:szCs w:val="28"/>
        </w:rPr>
      </w:pPr>
    </w:p>
    <w:p w:rsidR="00CA160A" w:rsidRDefault="00CA160A" w:rsidP="00D83898">
      <w:pPr>
        <w:tabs>
          <w:tab w:val="left" w:pos="4455"/>
        </w:tabs>
        <w:jc w:val="both"/>
        <w:rPr>
          <w:sz w:val="28"/>
          <w:szCs w:val="28"/>
        </w:rPr>
      </w:pPr>
      <w:r>
        <w:rPr>
          <w:sz w:val="28"/>
          <w:szCs w:val="28"/>
        </w:rPr>
        <w:t xml:space="preserve">      1. Административный регламент предоставления муниципальной услуги «</w:t>
      </w:r>
      <w:r w:rsidRPr="00CD7803">
        <w:rPr>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C40E1">
        <w:rPr>
          <w:sz w:val="28"/>
          <w:szCs w:val="28"/>
        </w:rPr>
        <w:t>»</w:t>
      </w:r>
      <w:r>
        <w:rPr>
          <w:sz w:val="28"/>
          <w:szCs w:val="28"/>
        </w:rPr>
        <w:t>, утвержденный постановлением Администрации</w:t>
      </w:r>
      <w:r w:rsidRPr="000A380F">
        <w:rPr>
          <w:sz w:val="28"/>
          <w:szCs w:val="28"/>
        </w:rPr>
        <w:t xml:space="preserve"> </w:t>
      </w:r>
      <w:r>
        <w:rPr>
          <w:sz w:val="28"/>
          <w:szCs w:val="28"/>
        </w:rPr>
        <w:t>Караваевского сельского поселения Сычевского района Смоленской области от 28.02.2013 года №23</w:t>
      </w:r>
      <w:r w:rsidRPr="00642BA1">
        <w:rPr>
          <w:sz w:val="28"/>
          <w:szCs w:val="28"/>
        </w:rPr>
        <w:t>(в редакции постановлени</w:t>
      </w:r>
      <w:r>
        <w:rPr>
          <w:sz w:val="28"/>
          <w:szCs w:val="28"/>
        </w:rPr>
        <w:t>я</w:t>
      </w:r>
      <w:r w:rsidRPr="00642BA1">
        <w:rPr>
          <w:sz w:val="28"/>
          <w:szCs w:val="28"/>
        </w:rPr>
        <w:t xml:space="preserve"> Администрации </w:t>
      </w:r>
      <w:r>
        <w:rPr>
          <w:sz w:val="28"/>
          <w:szCs w:val="28"/>
        </w:rPr>
        <w:t>Караваевского сельского поселения Сычевского района Смоленской области от 28.112013 года № 53).</w:t>
      </w:r>
    </w:p>
    <w:p w:rsidR="00CA160A" w:rsidRDefault="00CA160A" w:rsidP="00D83898">
      <w:pPr>
        <w:tabs>
          <w:tab w:val="left" w:pos="4455"/>
        </w:tabs>
        <w:jc w:val="both"/>
        <w:rPr>
          <w:sz w:val="28"/>
          <w:szCs w:val="28"/>
        </w:rPr>
      </w:pPr>
      <w:r>
        <w:rPr>
          <w:sz w:val="28"/>
          <w:szCs w:val="28"/>
        </w:rPr>
        <w:t xml:space="preserve">       2.Административный регламент предоставления муниципальной услуги </w:t>
      </w:r>
      <w:r w:rsidRPr="0016071D">
        <w:rPr>
          <w:sz w:val="28"/>
          <w:szCs w:val="28"/>
        </w:rPr>
        <w:t>«</w:t>
      </w:r>
      <w:r w:rsidRPr="00A74EA6">
        <w:rPr>
          <w:sz w:val="28"/>
          <w:szCs w:val="28"/>
        </w:rPr>
        <w:t>Заключение договоров о бесплатной передаче в собственность граждан жилых помещений, находящихся в муниципальной</w:t>
      </w:r>
      <w:r>
        <w:rPr>
          <w:sz w:val="28"/>
          <w:szCs w:val="28"/>
        </w:rPr>
        <w:t xml:space="preserve"> собственности, занимаемых ими на условиях социального найма</w:t>
      </w:r>
      <w:r w:rsidRPr="008C40E1">
        <w:rPr>
          <w:sz w:val="28"/>
          <w:szCs w:val="28"/>
        </w:rPr>
        <w:t>»</w:t>
      </w:r>
      <w:r>
        <w:rPr>
          <w:sz w:val="28"/>
          <w:szCs w:val="28"/>
        </w:rPr>
        <w:t>, утвержденный постановлением Администрации</w:t>
      </w:r>
      <w:r w:rsidRPr="000A380F">
        <w:rPr>
          <w:sz w:val="28"/>
          <w:szCs w:val="28"/>
        </w:rPr>
        <w:t xml:space="preserve"> </w:t>
      </w:r>
      <w:r>
        <w:rPr>
          <w:sz w:val="28"/>
          <w:szCs w:val="28"/>
        </w:rPr>
        <w:t xml:space="preserve">Караваевского сельского поселения Сычевского района Смоленской области от 28.02.2013 года №21 </w:t>
      </w:r>
      <w:r w:rsidRPr="00642BA1">
        <w:rPr>
          <w:sz w:val="28"/>
          <w:szCs w:val="28"/>
        </w:rPr>
        <w:t>(в редакции постановлени</w:t>
      </w:r>
      <w:r>
        <w:rPr>
          <w:sz w:val="28"/>
          <w:szCs w:val="28"/>
        </w:rPr>
        <w:t>я</w:t>
      </w:r>
      <w:r w:rsidRPr="00642BA1">
        <w:rPr>
          <w:sz w:val="28"/>
          <w:szCs w:val="28"/>
        </w:rPr>
        <w:t xml:space="preserve"> Администрации </w:t>
      </w:r>
      <w:r>
        <w:rPr>
          <w:sz w:val="28"/>
          <w:szCs w:val="28"/>
        </w:rPr>
        <w:t>Караваевского сельского поселения Сычевского района Смоленской области от 28.11.2013 года № 55</w:t>
      </w:r>
      <w:r w:rsidRPr="00642BA1">
        <w:rPr>
          <w:sz w:val="28"/>
          <w:szCs w:val="28"/>
        </w:rPr>
        <w:t>)</w:t>
      </w:r>
      <w:r>
        <w:rPr>
          <w:sz w:val="28"/>
          <w:szCs w:val="28"/>
        </w:rPr>
        <w:t>.</w:t>
      </w:r>
    </w:p>
    <w:p w:rsidR="00CA160A" w:rsidRDefault="00CA160A" w:rsidP="00D83898">
      <w:pPr>
        <w:tabs>
          <w:tab w:val="left" w:pos="4455"/>
        </w:tabs>
        <w:jc w:val="both"/>
        <w:rPr>
          <w:sz w:val="28"/>
          <w:szCs w:val="28"/>
        </w:rPr>
      </w:pPr>
      <w:r>
        <w:rPr>
          <w:sz w:val="28"/>
          <w:szCs w:val="28"/>
        </w:rPr>
        <w:t xml:space="preserve">      3. Административный регламент предоставления муниципальной услуги </w:t>
      </w:r>
      <w:r w:rsidRPr="0016071D">
        <w:rPr>
          <w:sz w:val="28"/>
          <w:szCs w:val="28"/>
        </w:rPr>
        <w:t>«</w:t>
      </w:r>
      <w:r w:rsidRPr="008C40E1">
        <w:rPr>
          <w:sz w:val="28"/>
          <w:szCs w:val="28"/>
        </w:rPr>
        <w:t xml:space="preserve">Информирование населения об ограничениях использования водных объектов общего пользования, расположенных на территории </w:t>
      </w:r>
      <w:r>
        <w:rPr>
          <w:sz w:val="28"/>
          <w:szCs w:val="28"/>
        </w:rPr>
        <w:t>Караваевского</w:t>
      </w:r>
      <w:r w:rsidRPr="008C40E1">
        <w:rPr>
          <w:sz w:val="28"/>
          <w:szCs w:val="28"/>
        </w:rPr>
        <w:t xml:space="preserve"> сельского поселения Сычевского района Смоленской области, для личных и бытовых нужд»</w:t>
      </w:r>
      <w:r>
        <w:rPr>
          <w:sz w:val="28"/>
          <w:szCs w:val="28"/>
        </w:rPr>
        <w:t>, утвержденный постановлением Администрации</w:t>
      </w:r>
      <w:r w:rsidRPr="000A380F">
        <w:rPr>
          <w:sz w:val="28"/>
          <w:szCs w:val="28"/>
        </w:rPr>
        <w:t xml:space="preserve"> </w:t>
      </w:r>
      <w:r>
        <w:rPr>
          <w:sz w:val="28"/>
          <w:szCs w:val="28"/>
        </w:rPr>
        <w:t>Караваевского сельского поселения Сычевского района Смоленской области от 28.02.2013 года №26</w:t>
      </w:r>
      <w:r w:rsidRPr="00642BA1">
        <w:rPr>
          <w:sz w:val="28"/>
          <w:szCs w:val="28"/>
        </w:rPr>
        <w:t xml:space="preserve"> (в редакции постановлени</w:t>
      </w:r>
      <w:r>
        <w:rPr>
          <w:sz w:val="28"/>
          <w:szCs w:val="28"/>
        </w:rPr>
        <w:t>я</w:t>
      </w:r>
      <w:r w:rsidRPr="00642BA1">
        <w:rPr>
          <w:sz w:val="28"/>
          <w:szCs w:val="28"/>
        </w:rPr>
        <w:t xml:space="preserve"> Администрации </w:t>
      </w:r>
      <w:r>
        <w:rPr>
          <w:sz w:val="28"/>
          <w:szCs w:val="28"/>
        </w:rPr>
        <w:t>Караваевского сельского поселения Сычевского района Смоленской области от 28.11.2013 года № 56</w:t>
      </w:r>
      <w:r w:rsidRPr="00642BA1">
        <w:rPr>
          <w:sz w:val="28"/>
          <w:szCs w:val="28"/>
        </w:rPr>
        <w:t>)</w:t>
      </w:r>
      <w:r>
        <w:rPr>
          <w:sz w:val="28"/>
          <w:szCs w:val="28"/>
        </w:rPr>
        <w:t>.</w:t>
      </w:r>
    </w:p>
    <w:p w:rsidR="00CA160A" w:rsidRDefault="00CA160A" w:rsidP="00D83898">
      <w:pPr>
        <w:tabs>
          <w:tab w:val="left" w:pos="4455"/>
        </w:tabs>
        <w:jc w:val="both"/>
        <w:rPr>
          <w:sz w:val="28"/>
          <w:szCs w:val="28"/>
        </w:rPr>
      </w:pPr>
      <w:r>
        <w:rPr>
          <w:sz w:val="28"/>
          <w:szCs w:val="28"/>
        </w:rPr>
        <w:t xml:space="preserve">      4. Административный регламент предоставления муниципальной услуги </w:t>
      </w:r>
      <w:r w:rsidRPr="0016071D">
        <w:rPr>
          <w:sz w:val="28"/>
          <w:szCs w:val="28"/>
        </w:rPr>
        <w:t>«</w:t>
      </w:r>
      <w:r w:rsidRPr="00C36940">
        <w:rPr>
          <w:sz w:val="28"/>
          <w:szCs w:val="28"/>
        </w:rPr>
        <w:t>Оказание консультационной и организационной поддержки субъектам малого и среднего предпринимательства</w:t>
      </w:r>
      <w:r w:rsidRPr="008C40E1">
        <w:rPr>
          <w:sz w:val="28"/>
          <w:szCs w:val="28"/>
        </w:rPr>
        <w:t>»</w:t>
      </w:r>
      <w:r>
        <w:rPr>
          <w:sz w:val="28"/>
          <w:szCs w:val="28"/>
        </w:rPr>
        <w:t>, утвержденный постановлением Администрации</w:t>
      </w:r>
      <w:r w:rsidRPr="000A380F">
        <w:rPr>
          <w:sz w:val="28"/>
          <w:szCs w:val="28"/>
        </w:rPr>
        <w:t xml:space="preserve"> </w:t>
      </w:r>
      <w:r>
        <w:rPr>
          <w:sz w:val="28"/>
          <w:szCs w:val="28"/>
        </w:rPr>
        <w:t>Караваевского сельского поселения Сычевского района Смоленской области от 28.02.2013 года №18</w:t>
      </w:r>
      <w:r w:rsidRPr="00642BA1">
        <w:rPr>
          <w:sz w:val="28"/>
          <w:szCs w:val="28"/>
        </w:rPr>
        <w:t xml:space="preserve"> (в редакции постановлени</w:t>
      </w:r>
      <w:r>
        <w:rPr>
          <w:sz w:val="28"/>
          <w:szCs w:val="28"/>
        </w:rPr>
        <w:t>я</w:t>
      </w:r>
      <w:r w:rsidRPr="00642BA1">
        <w:rPr>
          <w:sz w:val="28"/>
          <w:szCs w:val="28"/>
        </w:rPr>
        <w:t xml:space="preserve"> Администрации </w:t>
      </w:r>
      <w:r>
        <w:rPr>
          <w:sz w:val="28"/>
          <w:szCs w:val="28"/>
        </w:rPr>
        <w:t xml:space="preserve">Караваевского сельского поселения Сычевского района Смоленской области от 28.11.2013 года </w:t>
      </w:r>
    </w:p>
    <w:p w:rsidR="00CA160A" w:rsidRDefault="00CA160A" w:rsidP="00D83898">
      <w:pPr>
        <w:tabs>
          <w:tab w:val="left" w:pos="4455"/>
        </w:tabs>
        <w:jc w:val="both"/>
        <w:rPr>
          <w:sz w:val="28"/>
          <w:szCs w:val="28"/>
        </w:rPr>
      </w:pPr>
      <w:r>
        <w:rPr>
          <w:sz w:val="28"/>
          <w:szCs w:val="28"/>
        </w:rPr>
        <w:t>№ 57).</w:t>
      </w:r>
    </w:p>
    <w:p w:rsidR="00CA160A" w:rsidRDefault="00CA160A" w:rsidP="00D83898">
      <w:pPr>
        <w:tabs>
          <w:tab w:val="left" w:pos="4455"/>
        </w:tabs>
        <w:jc w:val="both"/>
        <w:rPr>
          <w:sz w:val="28"/>
          <w:szCs w:val="28"/>
        </w:rPr>
      </w:pPr>
      <w:r>
        <w:rPr>
          <w:sz w:val="28"/>
          <w:szCs w:val="28"/>
        </w:rPr>
        <w:t xml:space="preserve">        5. Административный регламент предоставления муниципальной услуги </w:t>
      </w:r>
      <w:r w:rsidRPr="0016071D">
        <w:rPr>
          <w:sz w:val="28"/>
          <w:szCs w:val="28"/>
        </w:rPr>
        <w:t>«</w:t>
      </w:r>
      <w:r w:rsidRPr="00552888">
        <w:rPr>
          <w:sz w:val="28"/>
          <w:szCs w:val="28"/>
        </w:rPr>
        <w:t>Оформление документов по обмену жилыми помещениями</w:t>
      </w:r>
      <w:r w:rsidRPr="0016071D">
        <w:rPr>
          <w:sz w:val="28"/>
          <w:szCs w:val="28"/>
        </w:rPr>
        <w:t>»</w:t>
      </w:r>
      <w:r>
        <w:rPr>
          <w:sz w:val="28"/>
          <w:szCs w:val="28"/>
        </w:rPr>
        <w:t>, утвержденный постановлением Администрации Караваевского сельского поселения Сычевского района Смоленской области от 28.02.2013 года №17</w:t>
      </w:r>
      <w:r w:rsidRPr="00642BA1">
        <w:rPr>
          <w:sz w:val="28"/>
          <w:szCs w:val="28"/>
        </w:rPr>
        <w:t xml:space="preserve"> (в редакции постановлени</w:t>
      </w:r>
      <w:r>
        <w:rPr>
          <w:sz w:val="28"/>
          <w:szCs w:val="28"/>
        </w:rPr>
        <w:t>я</w:t>
      </w:r>
      <w:r w:rsidRPr="00642BA1">
        <w:rPr>
          <w:sz w:val="28"/>
          <w:szCs w:val="28"/>
        </w:rPr>
        <w:t xml:space="preserve"> Администрации </w:t>
      </w:r>
      <w:r>
        <w:rPr>
          <w:sz w:val="28"/>
          <w:szCs w:val="28"/>
        </w:rPr>
        <w:t>Караваевского сельского поселения Сычевского района Смоленской области от 28.11.2013 года № 58</w:t>
      </w:r>
      <w:r w:rsidRPr="00642BA1">
        <w:rPr>
          <w:sz w:val="28"/>
          <w:szCs w:val="28"/>
        </w:rPr>
        <w:t>)</w:t>
      </w:r>
      <w:r>
        <w:rPr>
          <w:sz w:val="28"/>
          <w:szCs w:val="28"/>
        </w:rPr>
        <w:t>.</w:t>
      </w:r>
    </w:p>
    <w:p w:rsidR="00CA160A" w:rsidRDefault="00CA160A" w:rsidP="00D83898">
      <w:pPr>
        <w:tabs>
          <w:tab w:val="left" w:pos="4455"/>
        </w:tabs>
        <w:jc w:val="both"/>
        <w:rPr>
          <w:sz w:val="28"/>
          <w:szCs w:val="28"/>
        </w:rPr>
      </w:pPr>
      <w:r>
        <w:rPr>
          <w:sz w:val="28"/>
          <w:szCs w:val="28"/>
        </w:rPr>
        <w:t xml:space="preserve">      6. Административный регламент предоставления муниципальной услуги </w:t>
      </w:r>
      <w:r w:rsidRPr="0016071D">
        <w:rPr>
          <w:sz w:val="28"/>
          <w:szCs w:val="28"/>
        </w:rPr>
        <w:t>«</w:t>
      </w:r>
      <w:r w:rsidRPr="006A091F">
        <w:rPr>
          <w:sz w:val="28"/>
          <w:szCs w:val="28"/>
        </w:rPr>
        <w:t>Постановка на учет граждан в качестве нуждающихся в жилых помещениях, предоставляемых по договорам социального найма</w:t>
      </w:r>
      <w:r w:rsidRPr="0016071D">
        <w:rPr>
          <w:sz w:val="28"/>
          <w:szCs w:val="28"/>
        </w:rPr>
        <w:t>»</w:t>
      </w:r>
      <w:r>
        <w:rPr>
          <w:sz w:val="28"/>
          <w:szCs w:val="28"/>
        </w:rPr>
        <w:t>, утвержденный постановлением Администрации Караваевского сельского поселения Сычевского района Смоленской области от 28.02.2013 года №24</w:t>
      </w:r>
      <w:r w:rsidRPr="00642BA1">
        <w:rPr>
          <w:sz w:val="28"/>
          <w:szCs w:val="28"/>
        </w:rPr>
        <w:t xml:space="preserve"> (в редакции постановлени</w:t>
      </w:r>
      <w:r>
        <w:rPr>
          <w:sz w:val="28"/>
          <w:szCs w:val="28"/>
        </w:rPr>
        <w:t>я</w:t>
      </w:r>
      <w:r w:rsidRPr="00642BA1">
        <w:rPr>
          <w:sz w:val="28"/>
          <w:szCs w:val="28"/>
        </w:rPr>
        <w:t xml:space="preserve"> Администрации </w:t>
      </w:r>
      <w:r>
        <w:rPr>
          <w:sz w:val="28"/>
          <w:szCs w:val="28"/>
        </w:rPr>
        <w:t>Караваевского сельского поселения Сычевского района Смоленской области от 28.11.2013 года № 59</w:t>
      </w:r>
      <w:r w:rsidRPr="00642BA1">
        <w:rPr>
          <w:sz w:val="28"/>
          <w:szCs w:val="28"/>
        </w:rPr>
        <w:t>)</w:t>
      </w:r>
      <w:r>
        <w:rPr>
          <w:sz w:val="28"/>
          <w:szCs w:val="28"/>
        </w:rPr>
        <w:t>.</w:t>
      </w:r>
    </w:p>
    <w:p w:rsidR="00CA160A" w:rsidRDefault="00CA160A" w:rsidP="00D83898">
      <w:pPr>
        <w:tabs>
          <w:tab w:val="left" w:pos="4455"/>
        </w:tabs>
        <w:jc w:val="both"/>
        <w:rPr>
          <w:sz w:val="28"/>
          <w:szCs w:val="28"/>
        </w:rPr>
      </w:pPr>
      <w:r>
        <w:rPr>
          <w:sz w:val="28"/>
          <w:szCs w:val="28"/>
        </w:rPr>
        <w:t xml:space="preserve">      7. Административный регламент предоставления муниципальной услуги </w:t>
      </w:r>
      <w:r w:rsidRPr="0016071D">
        <w:rPr>
          <w:sz w:val="28"/>
          <w:szCs w:val="28"/>
        </w:rPr>
        <w:t>«</w:t>
      </w:r>
      <w:r w:rsidRPr="009D6455">
        <w:rPr>
          <w:sz w:val="28"/>
          <w:szCs w:val="28"/>
        </w:rPr>
        <w:t>Предоставление жилого помещения, находящегося в муниципальной собственности, гражданину на основании договора социального</w:t>
      </w:r>
      <w:r w:rsidRPr="008C40E1">
        <w:rPr>
          <w:sz w:val="28"/>
          <w:szCs w:val="28"/>
        </w:rPr>
        <w:t>»</w:t>
      </w:r>
      <w:r>
        <w:rPr>
          <w:sz w:val="28"/>
          <w:szCs w:val="28"/>
        </w:rPr>
        <w:t>, утвержденный постановлением Администрации Караваевского сельского поселения Сычевского района Смоленской области от 28.02.2013 года №25</w:t>
      </w:r>
      <w:r w:rsidRPr="00642BA1">
        <w:rPr>
          <w:sz w:val="28"/>
          <w:szCs w:val="28"/>
        </w:rPr>
        <w:t xml:space="preserve"> (в редакции постановлени</w:t>
      </w:r>
      <w:r>
        <w:rPr>
          <w:sz w:val="28"/>
          <w:szCs w:val="28"/>
        </w:rPr>
        <w:t>я</w:t>
      </w:r>
      <w:r w:rsidRPr="00642BA1">
        <w:rPr>
          <w:sz w:val="28"/>
          <w:szCs w:val="28"/>
        </w:rPr>
        <w:t xml:space="preserve"> Администрации </w:t>
      </w:r>
      <w:r>
        <w:rPr>
          <w:sz w:val="28"/>
          <w:szCs w:val="28"/>
        </w:rPr>
        <w:t>Караваевского сельского поселения Сычевского района Смоленской области от 28.11.2013 года № 60</w:t>
      </w:r>
      <w:r w:rsidRPr="00642BA1">
        <w:rPr>
          <w:sz w:val="28"/>
          <w:szCs w:val="28"/>
        </w:rPr>
        <w:t>)</w:t>
      </w:r>
      <w:r>
        <w:rPr>
          <w:sz w:val="28"/>
          <w:szCs w:val="28"/>
        </w:rPr>
        <w:t>.</w:t>
      </w:r>
    </w:p>
    <w:p w:rsidR="00CA160A" w:rsidRDefault="00CA160A" w:rsidP="00D83898">
      <w:pPr>
        <w:tabs>
          <w:tab w:val="left" w:pos="4455"/>
        </w:tabs>
        <w:jc w:val="both"/>
        <w:rPr>
          <w:sz w:val="28"/>
          <w:szCs w:val="28"/>
        </w:rPr>
      </w:pPr>
      <w:r>
        <w:rPr>
          <w:sz w:val="28"/>
          <w:szCs w:val="28"/>
        </w:rPr>
        <w:t xml:space="preserve">      8. Административный регламент предоставления муниципальной услуги </w:t>
      </w:r>
      <w:r w:rsidRPr="0016071D">
        <w:rPr>
          <w:sz w:val="28"/>
          <w:szCs w:val="28"/>
        </w:rPr>
        <w:t>«</w:t>
      </w:r>
      <w:r w:rsidRPr="00A11E04">
        <w:rPr>
          <w:sz w:val="28"/>
          <w:szCs w:val="28"/>
        </w:rPr>
        <w:t>Предоставление информации о порядке предоставления жилищно-коммунальных услуг населению</w:t>
      </w:r>
      <w:r w:rsidRPr="0016071D">
        <w:rPr>
          <w:sz w:val="28"/>
          <w:szCs w:val="28"/>
        </w:rPr>
        <w:t>»</w:t>
      </w:r>
      <w:r>
        <w:rPr>
          <w:sz w:val="28"/>
          <w:szCs w:val="28"/>
        </w:rPr>
        <w:t>, утвержденный постановлением Администрации Караваевского сельского поселения Сычевского района Смоленской области от 28.02.2013года №20</w:t>
      </w:r>
      <w:r w:rsidRPr="00642BA1">
        <w:rPr>
          <w:sz w:val="28"/>
          <w:szCs w:val="28"/>
        </w:rPr>
        <w:t>(в редакции постановлени</w:t>
      </w:r>
      <w:r>
        <w:rPr>
          <w:sz w:val="28"/>
          <w:szCs w:val="28"/>
        </w:rPr>
        <w:t>я</w:t>
      </w:r>
      <w:r w:rsidRPr="00642BA1">
        <w:rPr>
          <w:sz w:val="28"/>
          <w:szCs w:val="28"/>
        </w:rPr>
        <w:t xml:space="preserve"> Администрации </w:t>
      </w:r>
      <w:r>
        <w:rPr>
          <w:sz w:val="28"/>
          <w:szCs w:val="28"/>
        </w:rPr>
        <w:t>Караваевского сельского поселения Сычевского района Смоленской области от 28.11.2013 года № 54</w:t>
      </w:r>
      <w:r w:rsidRPr="00642BA1">
        <w:rPr>
          <w:sz w:val="28"/>
          <w:szCs w:val="28"/>
        </w:rPr>
        <w:t>)</w:t>
      </w:r>
      <w:r>
        <w:rPr>
          <w:sz w:val="28"/>
          <w:szCs w:val="28"/>
        </w:rPr>
        <w:t>.</w:t>
      </w:r>
    </w:p>
    <w:p w:rsidR="00CA160A" w:rsidRDefault="00CA160A" w:rsidP="00A67288">
      <w:pPr>
        <w:tabs>
          <w:tab w:val="left" w:pos="4455"/>
        </w:tabs>
        <w:jc w:val="both"/>
        <w:rPr>
          <w:sz w:val="28"/>
          <w:szCs w:val="28"/>
        </w:rPr>
      </w:pPr>
      <w:r>
        <w:rPr>
          <w:sz w:val="28"/>
          <w:szCs w:val="28"/>
        </w:rPr>
        <w:t xml:space="preserve">      9. Административный регламент предоставления муниципальной услуги </w:t>
      </w:r>
      <w:r w:rsidRPr="0016071D">
        <w:rPr>
          <w:sz w:val="28"/>
          <w:szCs w:val="28"/>
        </w:rPr>
        <w:t>«</w:t>
      </w:r>
      <w:r w:rsidRPr="00AA3417">
        <w:rPr>
          <w:sz w:val="28"/>
          <w:szCs w:val="28"/>
        </w:rPr>
        <w:t>Признание в установленном порядке жилых помещений муниципального жилого фонда непригодными для проживания</w:t>
      </w:r>
      <w:r w:rsidRPr="008C40E1">
        <w:rPr>
          <w:sz w:val="28"/>
          <w:szCs w:val="28"/>
        </w:rPr>
        <w:t>»</w:t>
      </w:r>
      <w:r>
        <w:rPr>
          <w:sz w:val="28"/>
          <w:szCs w:val="28"/>
        </w:rPr>
        <w:t>, утвержденный постановлением Администрации Караваевского сельского поселения Сычевского района Смоленской области от 28.02.2013года №26</w:t>
      </w:r>
      <w:r w:rsidRPr="00642BA1">
        <w:rPr>
          <w:sz w:val="28"/>
          <w:szCs w:val="28"/>
        </w:rPr>
        <w:t xml:space="preserve"> (в редакции постановлени</w:t>
      </w:r>
      <w:r>
        <w:rPr>
          <w:sz w:val="28"/>
          <w:szCs w:val="28"/>
        </w:rPr>
        <w:t>я</w:t>
      </w:r>
      <w:r w:rsidRPr="00642BA1">
        <w:rPr>
          <w:sz w:val="28"/>
          <w:szCs w:val="28"/>
        </w:rPr>
        <w:t xml:space="preserve"> Администрации </w:t>
      </w:r>
      <w:r>
        <w:rPr>
          <w:sz w:val="28"/>
          <w:szCs w:val="28"/>
        </w:rPr>
        <w:t>Караваевского сельского поселения Сычевского района Смоленской области от 28.11.2013 года № 62</w:t>
      </w:r>
      <w:r w:rsidRPr="00642BA1">
        <w:rPr>
          <w:sz w:val="28"/>
          <w:szCs w:val="28"/>
        </w:rPr>
        <w:t>)</w:t>
      </w:r>
      <w:r>
        <w:rPr>
          <w:sz w:val="28"/>
          <w:szCs w:val="28"/>
        </w:rPr>
        <w:t>.</w:t>
      </w:r>
    </w:p>
    <w:p w:rsidR="00CA160A" w:rsidRDefault="00CA160A" w:rsidP="00D83898">
      <w:pPr>
        <w:tabs>
          <w:tab w:val="left" w:pos="4455"/>
        </w:tabs>
        <w:jc w:val="both"/>
        <w:rPr>
          <w:sz w:val="28"/>
          <w:szCs w:val="28"/>
        </w:rPr>
      </w:pPr>
      <w:r>
        <w:rPr>
          <w:sz w:val="28"/>
          <w:szCs w:val="28"/>
        </w:rPr>
        <w:t xml:space="preserve">      10. Административный регламент предоставления муниципальной услуги </w:t>
      </w:r>
      <w:r w:rsidRPr="0016071D">
        <w:rPr>
          <w:sz w:val="28"/>
          <w:szCs w:val="28"/>
        </w:rPr>
        <w:t>«Признание граждан малоимущими»</w:t>
      </w:r>
      <w:r>
        <w:rPr>
          <w:sz w:val="28"/>
          <w:szCs w:val="28"/>
        </w:rPr>
        <w:t>, утвержденный постановлением Администрации Караваевского сельского поселения Сычевского района Смоленской области от 28.02.2013 года №22</w:t>
      </w:r>
      <w:r w:rsidRPr="00642BA1">
        <w:rPr>
          <w:sz w:val="28"/>
          <w:szCs w:val="28"/>
        </w:rPr>
        <w:t xml:space="preserve"> (в редакции постановлени</w:t>
      </w:r>
      <w:r>
        <w:rPr>
          <w:sz w:val="28"/>
          <w:szCs w:val="28"/>
        </w:rPr>
        <w:t xml:space="preserve">я </w:t>
      </w:r>
      <w:r w:rsidRPr="00642BA1">
        <w:rPr>
          <w:sz w:val="28"/>
          <w:szCs w:val="28"/>
        </w:rPr>
        <w:t xml:space="preserve">Администрации </w:t>
      </w:r>
      <w:r>
        <w:rPr>
          <w:sz w:val="28"/>
          <w:szCs w:val="28"/>
        </w:rPr>
        <w:t>Караваевского сельского поселения Сычевского района Смоленской области от 28.11.2013 года № 61</w:t>
      </w:r>
      <w:r w:rsidRPr="00642BA1">
        <w:rPr>
          <w:sz w:val="28"/>
          <w:szCs w:val="28"/>
        </w:rPr>
        <w:t>)</w:t>
      </w:r>
      <w:r>
        <w:rPr>
          <w:sz w:val="28"/>
          <w:szCs w:val="28"/>
        </w:rPr>
        <w:t>.</w:t>
      </w:r>
    </w:p>
    <w:p w:rsidR="00CA160A" w:rsidRDefault="00CA160A" w:rsidP="00D83898">
      <w:pPr>
        <w:tabs>
          <w:tab w:val="left" w:pos="4455"/>
        </w:tabs>
        <w:jc w:val="both"/>
        <w:rPr>
          <w:sz w:val="28"/>
          <w:szCs w:val="28"/>
        </w:rPr>
      </w:pPr>
      <w:r>
        <w:rPr>
          <w:sz w:val="28"/>
          <w:szCs w:val="28"/>
        </w:rPr>
        <w:t xml:space="preserve">      11. Административный регламент предоставления муниципальной услуги </w:t>
      </w:r>
      <w:r w:rsidRPr="0016071D">
        <w:rPr>
          <w:sz w:val="28"/>
          <w:szCs w:val="28"/>
        </w:rPr>
        <w:t>«</w:t>
      </w:r>
      <w:r w:rsidRPr="00123EB3">
        <w:rPr>
          <w:sz w:val="28"/>
          <w:szCs w:val="28"/>
        </w:rPr>
        <w:t xml:space="preserve">Рассмотрение уведомлений о проведении публичных мероприятий на территории </w:t>
      </w:r>
      <w:r>
        <w:rPr>
          <w:sz w:val="28"/>
          <w:szCs w:val="28"/>
        </w:rPr>
        <w:t>Караваевского</w:t>
      </w:r>
      <w:r w:rsidRPr="00123EB3">
        <w:rPr>
          <w:sz w:val="28"/>
          <w:szCs w:val="28"/>
        </w:rPr>
        <w:t xml:space="preserve"> сельского поселения Сычевского района Смоленской области</w:t>
      </w:r>
      <w:r w:rsidRPr="0016071D">
        <w:rPr>
          <w:sz w:val="28"/>
          <w:szCs w:val="28"/>
        </w:rPr>
        <w:t>»</w:t>
      </w:r>
      <w:r>
        <w:rPr>
          <w:sz w:val="28"/>
          <w:szCs w:val="28"/>
        </w:rPr>
        <w:t>, утвержденный постановлением Администрации Караваевского сельского поселения Сычевского района Смоленской области от 10.07.2015года №24.</w:t>
      </w:r>
    </w:p>
    <w:p w:rsidR="00CA160A" w:rsidRDefault="00CA160A" w:rsidP="005F3E86">
      <w:pPr>
        <w:tabs>
          <w:tab w:val="left" w:pos="4455"/>
        </w:tabs>
        <w:ind w:firstLine="709"/>
        <w:jc w:val="both"/>
        <w:rPr>
          <w:sz w:val="28"/>
          <w:szCs w:val="28"/>
        </w:rPr>
      </w:pPr>
      <w:r>
        <w:rPr>
          <w:sz w:val="28"/>
          <w:szCs w:val="28"/>
        </w:rPr>
        <w:t xml:space="preserve">12. Административный регламент предоставления муниципальной услуги </w:t>
      </w:r>
      <w:r w:rsidRPr="0016071D">
        <w:rPr>
          <w:sz w:val="28"/>
          <w:szCs w:val="28"/>
        </w:rPr>
        <w:t>«</w:t>
      </w:r>
      <w:r w:rsidRPr="00E207B2">
        <w:rPr>
          <w:rStyle w:val="FontStyle12"/>
          <w:b w:val="0"/>
          <w:bCs/>
          <w:sz w:val="28"/>
          <w:szCs w:val="28"/>
        </w:rPr>
        <w:t xml:space="preserve">Назначение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Pr>
          <w:sz w:val="28"/>
          <w:szCs w:val="28"/>
        </w:rPr>
        <w:t>Караваевского</w:t>
      </w:r>
      <w:r>
        <w:rPr>
          <w:rStyle w:val="FontStyle12"/>
          <w:b w:val="0"/>
          <w:bCs/>
          <w:sz w:val="28"/>
          <w:szCs w:val="28"/>
        </w:rPr>
        <w:t xml:space="preserve"> сельского поселения </w:t>
      </w:r>
      <w:r w:rsidRPr="00E207B2">
        <w:rPr>
          <w:rStyle w:val="FontStyle12"/>
          <w:b w:val="0"/>
          <w:bCs/>
          <w:sz w:val="28"/>
          <w:szCs w:val="28"/>
        </w:rPr>
        <w:t>Сычевск</w:t>
      </w:r>
      <w:r>
        <w:rPr>
          <w:rStyle w:val="FontStyle12"/>
          <w:b w:val="0"/>
          <w:bCs/>
          <w:sz w:val="28"/>
          <w:szCs w:val="28"/>
        </w:rPr>
        <w:t xml:space="preserve">ого </w:t>
      </w:r>
      <w:r w:rsidRPr="00E207B2">
        <w:rPr>
          <w:rStyle w:val="FontStyle12"/>
          <w:b w:val="0"/>
          <w:bCs/>
          <w:sz w:val="28"/>
          <w:szCs w:val="28"/>
        </w:rPr>
        <w:t>район</w:t>
      </w:r>
      <w:r>
        <w:rPr>
          <w:rStyle w:val="FontStyle12"/>
          <w:b w:val="0"/>
          <w:bCs/>
          <w:sz w:val="28"/>
          <w:szCs w:val="28"/>
        </w:rPr>
        <w:t>а</w:t>
      </w:r>
      <w:r w:rsidRPr="005F3E86">
        <w:rPr>
          <w:sz w:val="28"/>
          <w:szCs w:val="28"/>
        </w:rPr>
        <w:t xml:space="preserve"> Смоленской области</w:t>
      </w:r>
      <w:r w:rsidRPr="0016071D">
        <w:rPr>
          <w:sz w:val="28"/>
          <w:szCs w:val="28"/>
        </w:rPr>
        <w:t>»</w:t>
      </w:r>
      <w:r>
        <w:rPr>
          <w:sz w:val="28"/>
          <w:szCs w:val="28"/>
        </w:rPr>
        <w:t>, утвержденный постановлением Администрации Караваевского сельского поселения Сычевского района Смоленской области от 24.05.2016 года № 89</w:t>
      </w:r>
    </w:p>
    <w:p w:rsidR="00CA160A" w:rsidRDefault="00CA160A" w:rsidP="00D83898">
      <w:pPr>
        <w:tabs>
          <w:tab w:val="left" w:pos="4455"/>
        </w:tabs>
        <w:jc w:val="both"/>
        <w:rPr>
          <w:sz w:val="28"/>
          <w:szCs w:val="28"/>
        </w:rPr>
      </w:pPr>
    </w:p>
    <w:p w:rsidR="00CA160A" w:rsidRPr="00B658A9" w:rsidRDefault="00CA160A" w:rsidP="00D83898">
      <w:pPr>
        <w:tabs>
          <w:tab w:val="left" w:pos="4455"/>
        </w:tabs>
        <w:jc w:val="both"/>
        <w:rPr>
          <w:sz w:val="28"/>
          <w:szCs w:val="28"/>
        </w:rPr>
      </w:pPr>
      <w:bookmarkStart w:id="0" w:name="_GoBack"/>
      <w:bookmarkEnd w:id="0"/>
    </w:p>
    <w:sectPr w:rsidR="00CA160A" w:rsidRPr="00B658A9" w:rsidSect="0032413D">
      <w:headerReference w:type="default" r:id="rId8"/>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60A" w:rsidRDefault="00CA160A" w:rsidP="0032413D">
      <w:r>
        <w:separator/>
      </w:r>
    </w:p>
  </w:endnote>
  <w:endnote w:type="continuationSeparator" w:id="1">
    <w:p w:rsidR="00CA160A" w:rsidRDefault="00CA160A" w:rsidP="00324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60A" w:rsidRDefault="00CA160A" w:rsidP="0032413D">
      <w:r>
        <w:separator/>
      </w:r>
    </w:p>
  </w:footnote>
  <w:footnote w:type="continuationSeparator" w:id="1">
    <w:p w:rsidR="00CA160A" w:rsidRDefault="00CA160A" w:rsidP="00324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60A" w:rsidRDefault="00CA160A">
    <w:pPr>
      <w:pStyle w:val="Header"/>
      <w:jc w:val="center"/>
    </w:pPr>
    <w:fldSimple w:instr=" PAGE   \* MERGEFORMAT ">
      <w:r>
        <w:rPr>
          <w:noProof/>
        </w:rPr>
        <w:t>4</w:t>
      </w:r>
    </w:fldSimple>
  </w:p>
  <w:p w:rsidR="00CA160A" w:rsidRDefault="00CA16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130C5D02"/>
    <w:multiLevelType w:val="singleLevel"/>
    <w:tmpl w:val="A7F4BD46"/>
    <w:lvl w:ilvl="0">
      <w:start w:val="1"/>
      <w:numFmt w:val="decimal"/>
      <w:lvlText w:val="%1."/>
      <w:lvlJc w:val="left"/>
      <w:pPr>
        <w:tabs>
          <w:tab w:val="num" w:pos="795"/>
        </w:tabs>
        <w:ind w:left="795" w:hanging="435"/>
      </w:pPr>
      <w:rPr>
        <w:rFonts w:cs="Times New Roman" w:hint="default"/>
      </w:rPr>
    </w:lvl>
  </w:abstractNum>
  <w:abstractNum w:abstractNumId="2">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32A491F"/>
    <w:multiLevelType w:val="multilevel"/>
    <w:tmpl w:val="725498F8"/>
    <w:lvl w:ilvl="0">
      <w:start w:val="1"/>
      <w:numFmt w:val="decimal"/>
      <w:lvlText w:val="%1."/>
      <w:lvlJc w:val="left"/>
      <w:pPr>
        <w:ind w:left="450" w:hanging="450"/>
      </w:pPr>
      <w:rPr>
        <w:rFonts w:cs="Times New Roman" w:hint="default"/>
      </w:rPr>
    </w:lvl>
    <w:lvl w:ilvl="1">
      <w:start w:val="2"/>
      <w:numFmt w:val="decimal"/>
      <w:lvlText w:val="%1.%2."/>
      <w:lvlJc w:val="left"/>
      <w:pPr>
        <w:ind w:left="1125" w:hanging="720"/>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4230" w:hanging="180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400" w:hanging="2160"/>
      </w:pPr>
      <w:rPr>
        <w:rFonts w:cs="Times New Roman" w:hint="default"/>
      </w:rPr>
    </w:lvl>
  </w:abstractNum>
  <w:abstractNum w:abstractNumId="4">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5">
    <w:nsid w:val="26EB521A"/>
    <w:multiLevelType w:val="singleLevel"/>
    <w:tmpl w:val="0B367C48"/>
    <w:lvl w:ilvl="0">
      <w:start w:val="1"/>
      <w:numFmt w:val="decimal"/>
      <w:lvlText w:val="%1."/>
      <w:lvlJc w:val="left"/>
      <w:pPr>
        <w:tabs>
          <w:tab w:val="num" w:pos="1069"/>
        </w:tabs>
        <w:ind w:left="1069" w:hanging="360"/>
      </w:pPr>
      <w:rPr>
        <w:rFonts w:cs="Times New Roman" w:hint="default"/>
      </w:rPr>
    </w:lvl>
  </w:abstractNum>
  <w:abstractNum w:abstractNumId="6">
    <w:nsid w:val="55916E70"/>
    <w:multiLevelType w:val="singleLevel"/>
    <w:tmpl w:val="18A243B0"/>
    <w:lvl w:ilvl="0">
      <w:start w:val="1"/>
      <w:numFmt w:val="decimal"/>
      <w:lvlText w:val="%1."/>
      <w:lvlJc w:val="left"/>
      <w:pPr>
        <w:tabs>
          <w:tab w:val="num" w:pos="1005"/>
        </w:tabs>
        <w:ind w:left="1005" w:hanging="360"/>
      </w:pPr>
      <w:rPr>
        <w:rFonts w:cs="Times New Roman" w:hint="default"/>
      </w:rPr>
    </w:lvl>
  </w:abstractNum>
  <w:abstractNum w:abstractNumId="7">
    <w:nsid w:val="66CD08D3"/>
    <w:multiLevelType w:val="singleLevel"/>
    <w:tmpl w:val="8B7A40C0"/>
    <w:lvl w:ilvl="0">
      <w:start w:val="1"/>
      <w:numFmt w:val="decimal"/>
      <w:lvlText w:val="%1."/>
      <w:lvlJc w:val="left"/>
      <w:pPr>
        <w:tabs>
          <w:tab w:val="num" w:pos="795"/>
        </w:tabs>
        <w:ind w:left="795" w:hanging="360"/>
      </w:pPr>
      <w:rPr>
        <w:rFonts w:cs="Times New Roman" w:hint="default"/>
      </w:rPr>
    </w:lvl>
  </w:abstractNum>
  <w:abstractNum w:abstractNumId="8">
    <w:nsid w:val="79EB0EEB"/>
    <w:multiLevelType w:val="singleLevel"/>
    <w:tmpl w:val="B13E1BDC"/>
    <w:lvl w:ilvl="0">
      <w:start w:val="1"/>
      <w:numFmt w:val="decimal"/>
      <w:lvlText w:val="%1."/>
      <w:lvlJc w:val="left"/>
      <w:pPr>
        <w:tabs>
          <w:tab w:val="num" w:pos="927"/>
        </w:tabs>
        <w:ind w:left="927" w:hanging="360"/>
      </w:pPr>
      <w:rPr>
        <w:rFonts w:cs="Times New Roman" w:hint="default"/>
      </w:rPr>
    </w:lvl>
  </w:abstractNum>
  <w:num w:numId="1">
    <w:abstractNumId w:val="1"/>
  </w:num>
  <w:num w:numId="2">
    <w:abstractNumId w:val="7"/>
  </w:num>
  <w:num w:numId="3">
    <w:abstractNumId w:val="5"/>
  </w:num>
  <w:num w:numId="4">
    <w:abstractNumId w:val="4"/>
  </w:num>
  <w:num w:numId="5">
    <w:abstractNumId w:val="8"/>
  </w:num>
  <w:num w:numId="6">
    <w:abstractNumId w:val="6"/>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BC9"/>
    <w:rsid w:val="000009C5"/>
    <w:rsid w:val="00001C14"/>
    <w:rsid w:val="00012ADA"/>
    <w:rsid w:val="00016602"/>
    <w:rsid w:val="000259BA"/>
    <w:rsid w:val="000275B7"/>
    <w:rsid w:val="00030A39"/>
    <w:rsid w:val="000343FF"/>
    <w:rsid w:val="00036C30"/>
    <w:rsid w:val="00037D38"/>
    <w:rsid w:val="00037EE2"/>
    <w:rsid w:val="00042A05"/>
    <w:rsid w:val="00043866"/>
    <w:rsid w:val="00051E7A"/>
    <w:rsid w:val="00072B91"/>
    <w:rsid w:val="00073612"/>
    <w:rsid w:val="00080F40"/>
    <w:rsid w:val="00081417"/>
    <w:rsid w:val="00081D12"/>
    <w:rsid w:val="00081F8E"/>
    <w:rsid w:val="000913F1"/>
    <w:rsid w:val="0009732D"/>
    <w:rsid w:val="000A03DE"/>
    <w:rsid w:val="000A380F"/>
    <w:rsid w:val="000B4E8C"/>
    <w:rsid w:val="000D1CA5"/>
    <w:rsid w:val="000D443B"/>
    <w:rsid w:val="000D5BE0"/>
    <w:rsid w:val="000E026B"/>
    <w:rsid w:val="000E21BE"/>
    <w:rsid w:val="000E3C37"/>
    <w:rsid w:val="000F2010"/>
    <w:rsid w:val="000F518A"/>
    <w:rsid w:val="001033FE"/>
    <w:rsid w:val="00106F12"/>
    <w:rsid w:val="00110987"/>
    <w:rsid w:val="0011103A"/>
    <w:rsid w:val="00114182"/>
    <w:rsid w:val="001165D9"/>
    <w:rsid w:val="00123EB3"/>
    <w:rsid w:val="00137128"/>
    <w:rsid w:val="00140ADE"/>
    <w:rsid w:val="00143878"/>
    <w:rsid w:val="00150FD5"/>
    <w:rsid w:val="0016071D"/>
    <w:rsid w:val="00160F54"/>
    <w:rsid w:val="00164C97"/>
    <w:rsid w:val="00174853"/>
    <w:rsid w:val="001808C3"/>
    <w:rsid w:val="00185CDB"/>
    <w:rsid w:val="001A3862"/>
    <w:rsid w:val="001B5BFB"/>
    <w:rsid w:val="001B7543"/>
    <w:rsid w:val="001B7C1E"/>
    <w:rsid w:val="001C45DB"/>
    <w:rsid w:val="001D4121"/>
    <w:rsid w:val="001D7070"/>
    <w:rsid w:val="001E33D4"/>
    <w:rsid w:val="001E4B85"/>
    <w:rsid w:val="001E54F9"/>
    <w:rsid w:val="001F0DD5"/>
    <w:rsid w:val="001F6263"/>
    <w:rsid w:val="001F65AA"/>
    <w:rsid w:val="00201F24"/>
    <w:rsid w:val="00221F13"/>
    <w:rsid w:val="00224C90"/>
    <w:rsid w:val="0022542C"/>
    <w:rsid w:val="00237F3D"/>
    <w:rsid w:val="0024126B"/>
    <w:rsid w:val="002443C6"/>
    <w:rsid w:val="00251EC3"/>
    <w:rsid w:val="00254B78"/>
    <w:rsid w:val="00262228"/>
    <w:rsid w:val="00263E27"/>
    <w:rsid w:val="0026569B"/>
    <w:rsid w:val="002755F1"/>
    <w:rsid w:val="002808E8"/>
    <w:rsid w:val="00284268"/>
    <w:rsid w:val="0028528A"/>
    <w:rsid w:val="0028559B"/>
    <w:rsid w:val="00285F18"/>
    <w:rsid w:val="00290CA7"/>
    <w:rsid w:val="002A5314"/>
    <w:rsid w:val="002B375A"/>
    <w:rsid w:val="002B4ADD"/>
    <w:rsid w:val="002C50DC"/>
    <w:rsid w:val="002C691A"/>
    <w:rsid w:val="002C7ACA"/>
    <w:rsid w:val="002F0889"/>
    <w:rsid w:val="002F1D59"/>
    <w:rsid w:val="002F43D6"/>
    <w:rsid w:val="00303B16"/>
    <w:rsid w:val="00305AAD"/>
    <w:rsid w:val="00315FE3"/>
    <w:rsid w:val="00320189"/>
    <w:rsid w:val="00321789"/>
    <w:rsid w:val="0032413D"/>
    <w:rsid w:val="00336629"/>
    <w:rsid w:val="00340BC9"/>
    <w:rsid w:val="00344D04"/>
    <w:rsid w:val="0034536F"/>
    <w:rsid w:val="00351F0C"/>
    <w:rsid w:val="003568B0"/>
    <w:rsid w:val="00362AE9"/>
    <w:rsid w:val="00364429"/>
    <w:rsid w:val="0036579C"/>
    <w:rsid w:val="00367AFE"/>
    <w:rsid w:val="003715BB"/>
    <w:rsid w:val="00373D7D"/>
    <w:rsid w:val="00383775"/>
    <w:rsid w:val="00385FBD"/>
    <w:rsid w:val="00390517"/>
    <w:rsid w:val="00391265"/>
    <w:rsid w:val="003915C7"/>
    <w:rsid w:val="00391AD2"/>
    <w:rsid w:val="003B12C6"/>
    <w:rsid w:val="003B1DDB"/>
    <w:rsid w:val="003B23D3"/>
    <w:rsid w:val="003C34B9"/>
    <w:rsid w:val="003D11E2"/>
    <w:rsid w:val="003D13B2"/>
    <w:rsid w:val="003D1648"/>
    <w:rsid w:val="003D1990"/>
    <w:rsid w:val="003D65A1"/>
    <w:rsid w:val="003E32D6"/>
    <w:rsid w:val="003E7E32"/>
    <w:rsid w:val="003F7002"/>
    <w:rsid w:val="00412722"/>
    <w:rsid w:val="00421ED3"/>
    <w:rsid w:val="004240A6"/>
    <w:rsid w:val="00432B91"/>
    <w:rsid w:val="00450DEA"/>
    <w:rsid w:val="0045786D"/>
    <w:rsid w:val="00461F33"/>
    <w:rsid w:val="00473B3A"/>
    <w:rsid w:val="0048437E"/>
    <w:rsid w:val="004A4A7F"/>
    <w:rsid w:val="004A7620"/>
    <w:rsid w:val="004C1380"/>
    <w:rsid w:val="004C1855"/>
    <w:rsid w:val="004D1441"/>
    <w:rsid w:val="004D2471"/>
    <w:rsid w:val="004D6AA7"/>
    <w:rsid w:val="004E05D9"/>
    <w:rsid w:val="004E5DAD"/>
    <w:rsid w:val="004E74E8"/>
    <w:rsid w:val="004F35ED"/>
    <w:rsid w:val="004F4145"/>
    <w:rsid w:val="004F5553"/>
    <w:rsid w:val="00500BB7"/>
    <w:rsid w:val="0051032E"/>
    <w:rsid w:val="0052615F"/>
    <w:rsid w:val="0053351A"/>
    <w:rsid w:val="00552888"/>
    <w:rsid w:val="00554B49"/>
    <w:rsid w:val="0056396C"/>
    <w:rsid w:val="00571900"/>
    <w:rsid w:val="00576E93"/>
    <w:rsid w:val="00580481"/>
    <w:rsid w:val="00584C8F"/>
    <w:rsid w:val="005867FB"/>
    <w:rsid w:val="00587EA7"/>
    <w:rsid w:val="005936A8"/>
    <w:rsid w:val="00594886"/>
    <w:rsid w:val="0059659A"/>
    <w:rsid w:val="005971EE"/>
    <w:rsid w:val="005976D1"/>
    <w:rsid w:val="005A23EE"/>
    <w:rsid w:val="005B2D9A"/>
    <w:rsid w:val="005B44DC"/>
    <w:rsid w:val="005C0538"/>
    <w:rsid w:val="005C0BBB"/>
    <w:rsid w:val="005C0CE0"/>
    <w:rsid w:val="005C7BC4"/>
    <w:rsid w:val="005D4693"/>
    <w:rsid w:val="005E243A"/>
    <w:rsid w:val="005E265E"/>
    <w:rsid w:val="005E4645"/>
    <w:rsid w:val="005F2736"/>
    <w:rsid w:val="005F3E86"/>
    <w:rsid w:val="005F42EA"/>
    <w:rsid w:val="005F4796"/>
    <w:rsid w:val="005F5BA7"/>
    <w:rsid w:val="005F7F74"/>
    <w:rsid w:val="006110EA"/>
    <w:rsid w:val="006172CE"/>
    <w:rsid w:val="00620E84"/>
    <w:rsid w:val="0062352E"/>
    <w:rsid w:val="006259C4"/>
    <w:rsid w:val="00634456"/>
    <w:rsid w:val="00634F4C"/>
    <w:rsid w:val="00636A3E"/>
    <w:rsid w:val="00637CFD"/>
    <w:rsid w:val="00642BA1"/>
    <w:rsid w:val="006453AD"/>
    <w:rsid w:val="00647F14"/>
    <w:rsid w:val="00650C36"/>
    <w:rsid w:val="00656024"/>
    <w:rsid w:val="006643D9"/>
    <w:rsid w:val="00671F26"/>
    <w:rsid w:val="00673C77"/>
    <w:rsid w:val="006763F6"/>
    <w:rsid w:val="0067766F"/>
    <w:rsid w:val="00677BAF"/>
    <w:rsid w:val="006811CE"/>
    <w:rsid w:val="0068249F"/>
    <w:rsid w:val="006857F8"/>
    <w:rsid w:val="00696EC2"/>
    <w:rsid w:val="006A091F"/>
    <w:rsid w:val="006A1E79"/>
    <w:rsid w:val="006A3474"/>
    <w:rsid w:val="006A6D5C"/>
    <w:rsid w:val="006B1445"/>
    <w:rsid w:val="006B33E6"/>
    <w:rsid w:val="006B6BA4"/>
    <w:rsid w:val="006B7FC2"/>
    <w:rsid w:val="006C0938"/>
    <w:rsid w:val="006C42BB"/>
    <w:rsid w:val="006D5307"/>
    <w:rsid w:val="006E00B7"/>
    <w:rsid w:val="006F0564"/>
    <w:rsid w:val="006F07B0"/>
    <w:rsid w:val="006F5D3D"/>
    <w:rsid w:val="00723313"/>
    <w:rsid w:val="00730D5B"/>
    <w:rsid w:val="00733D0D"/>
    <w:rsid w:val="0073677E"/>
    <w:rsid w:val="00742D87"/>
    <w:rsid w:val="007610C4"/>
    <w:rsid w:val="007701CA"/>
    <w:rsid w:val="00771D8C"/>
    <w:rsid w:val="00783D3F"/>
    <w:rsid w:val="007935BC"/>
    <w:rsid w:val="007A4055"/>
    <w:rsid w:val="007A7BC8"/>
    <w:rsid w:val="007B775B"/>
    <w:rsid w:val="007B7AE0"/>
    <w:rsid w:val="007E4836"/>
    <w:rsid w:val="007E5BC4"/>
    <w:rsid w:val="00803259"/>
    <w:rsid w:val="00803FDF"/>
    <w:rsid w:val="008304E5"/>
    <w:rsid w:val="0084443B"/>
    <w:rsid w:val="00844F2D"/>
    <w:rsid w:val="00846408"/>
    <w:rsid w:val="0084693C"/>
    <w:rsid w:val="00852C52"/>
    <w:rsid w:val="0085464A"/>
    <w:rsid w:val="00856631"/>
    <w:rsid w:val="0086643D"/>
    <w:rsid w:val="00866B2A"/>
    <w:rsid w:val="008700CB"/>
    <w:rsid w:val="008770DC"/>
    <w:rsid w:val="0088214F"/>
    <w:rsid w:val="008879B6"/>
    <w:rsid w:val="00895091"/>
    <w:rsid w:val="00897C17"/>
    <w:rsid w:val="008A0D89"/>
    <w:rsid w:val="008B1DA0"/>
    <w:rsid w:val="008C1029"/>
    <w:rsid w:val="008C2474"/>
    <w:rsid w:val="008C40E1"/>
    <w:rsid w:val="008C434A"/>
    <w:rsid w:val="008D6E5A"/>
    <w:rsid w:val="008E3BD1"/>
    <w:rsid w:val="008E3EB8"/>
    <w:rsid w:val="008E5A21"/>
    <w:rsid w:val="008F5046"/>
    <w:rsid w:val="009125AB"/>
    <w:rsid w:val="00915B04"/>
    <w:rsid w:val="0091615D"/>
    <w:rsid w:val="00924BD3"/>
    <w:rsid w:val="0092633B"/>
    <w:rsid w:val="009267BD"/>
    <w:rsid w:val="00934BCA"/>
    <w:rsid w:val="00942A67"/>
    <w:rsid w:val="0094475F"/>
    <w:rsid w:val="00944DCD"/>
    <w:rsid w:val="00945108"/>
    <w:rsid w:val="00954FF1"/>
    <w:rsid w:val="00974D52"/>
    <w:rsid w:val="00992B5B"/>
    <w:rsid w:val="00993EB6"/>
    <w:rsid w:val="0099433D"/>
    <w:rsid w:val="009A03F4"/>
    <w:rsid w:val="009A23C0"/>
    <w:rsid w:val="009A527B"/>
    <w:rsid w:val="009A557A"/>
    <w:rsid w:val="009B2745"/>
    <w:rsid w:val="009C0FDF"/>
    <w:rsid w:val="009C534D"/>
    <w:rsid w:val="009D04B3"/>
    <w:rsid w:val="009D6455"/>
    <w:rsid w:val="009F33B2"/>
    <w:rsid w:val="009F3916"/>
    <w:rsid w:val="009F76CE"/>
    <w:rsid w:val="009F7F3F"/>
    <w:rsid w:val="00A03A09"/>
    <w:rsid w:val="00A10532"/>
    <w:rsid w:val="00A10A52"/>
    <w:rsid w:val="00A11E04"/>
    <w:rsid w:val="00A2186A"/>
    <w:rsid w:val="00A37362"/>
    <w:rsid w:val="00A45237"/>
    <w:rsid w:val="00A54F05"/>
    <w:rsid w:val="00A60DF4"/>
    <w:rsid w:val="00A63D38"/>
    <w:rsid w:val="00A6469A"/>
    <w:rsid w:val="00A67288"/>
    <w:rsid w:val="00A74EA6"/>
    <w:rsid w:val="00A77FBF"/>
    <w:rsid w:val="00A84A5E"/>
    <w:rsid w:val="00A87A58"/>
    <w:rsid w:val="00A91A05"/>
    <w:rsid w:val="00AA15DC"/>
    <w:rsid w:val="00AA3417"/>
    <w:rsid w:val="00AA7247"/>
    <w:rsid w:val="00AB6B1D"/>
    <w:rsid w:val="00AC1046"/>
    <w:rsid w:val="00AC21A7"/>
    <w:rsid w:val="00AD3FFB"/>
    <w:rsid w:val="00AD69AA"/>
    <w:rsid w:val="00AD76BF"/>
    <w:rsid w:val="00AF42DA"/>
    <w:rsid w:val="00B12448"/>
    <w:rsid w:val="00B2023F"/>
    <w:rsid w:val="00B4017E"/>
    <w:rsid w:val="00B44A6D"/>
    <w:rsid w:val="00B658A9"/>
    <w:rsid w:val="00B6666B"/>
    <w:rsid w:val="00B754B0"/>
    <w:rsid w:val="00B77DF1"/>
    <w:rsid w:val="00B80754"/>
    <w:rsid w:val="00B84654"/>
    <w:rsid w:val="00BA4A70"/>
    <w:rsid w:val="00BB0E48"/>
    <w:rsid w:val="00BC0F02"/>
    <w:rsid w:val="00BD0FA9"/>
    <w:rsid w:val="00BD43EC"/>
    <w:rsid w:val="00BD5293"/>
    <w:rsid w:val="00BD7DEE"/>
    <w:rsid w:val="00BF53A7"/>
    <w:rsid w:val="00C06848"/>
    <w:rsid w:val="00C1499A"/>
    <w:rsid w:val="00C215C4"/>
    <w:rsid w:val="00C22F05"/>
    <w:rsid w:val="00C300EB"/>
    <w:rsid w:val="00C33642"/>
    <w:rsid w:val="00C36940"/>
    <w:rsid w:val="00C57CD0"/>
    <w:rsid w:val="00C63BB3"/>
    <w:rsid w:val="00C75F7B"/>
    <w:rsid w:val="00C80B30"/>
    <w:rsid w:val="00C812A1"/>
    <w:rsid w:val="00C935A4"/>
    <w:rsid w:val="00C9651B"/>
    <w:rsid w:val="00C97E43"/>
    <w:rsid w:val="00CA160A"/>
    <w:rsid w:val="00CA2067"/>
    <w:rsid w:val="00CA2332"/>
    <w:rsid w:val="00CD31CA"/>
    <w:rsid w:val="00CD73AD"/>
    <w:rsid w:val="00CD7803"/>
    <w:rsid w:val="00CE00E3"/>
    <w:rsid w:val="00D04EDC"/>
    <w:rsid w:val="00D05AA5"/>
    <w:rsid w:val="00D0664D"/>
    <w:rsid w:val="00D158CE"/>
    <w:rsid w:val="00D2356D"/>
    <w:rsid w:val="00D24861"/>
    <w:rsid w:val="00D3029C"/>
    <w:rsid w:val="00D37EA4"/>
    <w:rsid w:val="00D40A2C"/>
    <w:rsid w:val="00D751D9"/>
    <w:rsid w:val="00D83898"/>
    <w:rsid w:val="00DA79F3"/>
    <w:rsid w:val="00DB146B"/>
    <w:rsid w:val="00DB51CF"/>
    <w:rsid w:val="00DB785A"/>
    <w:rsid w:val="00DC2722"/>
    <w:rsid w:val="00DC47AD"/>
    <w:rsid w:val="00DE7532"/>
    <w:rsid w:val="00DF734D"/>
    <w:rsid w:val="00E15EB3"/>
    <w:rsid w:val="00E17A3D"/>
    <w:rsid w:val="00E207B2"/>
    <w:rsid w:val="00E20F5A"/>
    <w:rsid w:val="00E252DA"/>
    <w:rsid w:val="00E31A76"/>
    <w:rsid w:val="00E46C27"/>
    <w:rsid w:val="00E516F7"/>
    <w:rsid w:val="00E553E5"/>
    <w:rsid w:val="00E57764"/>
    <w:rsid w:val="00E7008B"/>
    <w:rsid w:val="00E72444"/>
    <w:rsid w:val="00E852BA"/>
    <w:rsid w:val="00E9071A"/>
    <w:rsid w:val="00E93ADA"/>
    <w:rsid w:val="00EA6A6D"/>
    <w:rsid w:val="00EB77D9"/>
    <w:rsid w:val="00EB7893"/>
    <w:rsid w:val="00ED53CE"/>
    <w:rsid w:val="00EF62CF"/>
    <w:rsid w:val="00F01182"/>
    <w:rsid w:val="00F12E74"/>
    <w:rsid w:val="00F16B15"/>
    <w:rsid w:val="00F1711D"/>
    <w:rsid w:val="00F26264"/>
    <w:rsid w:val="00F32455"/>
    <w:rsid w:val="00F44043"/>
    <w:rsid w:val="00F52D0C"/>
    <w:rsid w:val="00F5680F"/>
    <w:rsid w:val="00F577C9"/>
    <w:rsid w:val="00F77B1E"/>
    <w:rsid w:val="00F85234"/>
    <w:rsid w:val="00F93706"/>
    <w:rsid w:val="00FA04C4"/>
    <w:rsid w:val="00FA2186"/>
    <w:rsid w:val="00FA5B8B"/>
    <w:rsid w:val="00FA7FB8"/>
    <w:rsid w:val="00FB52A4"/>
    <w:rsid w:val="00FB7BDB"/>
    <w:rsid w:val="00FC2786"/>
    <w:rsid w:val="00FD0040"/>
    <w:rsid w:val="00FD6573"/>
    <w:rsid w:val="00FD686E"/>
    <w:rsid w:val="00FE62BD"/>
    <w:rsid w:val="00FF17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B2745"/>
    <w:rPr>
      <w:sz w:val="20"/>
      <w:szCs w:val="20"/>
    </w:rPr>
  </w:style>
  <w:style w:type="paragraph" w:styleId="Heading1">
    <w:name w:val="heading 1"/>
    <w:basedOn w:val="Normal"/>
    <w:next w:val="Normal"/>
    <w:link w:val="Heading1Char"/>
    <w:uiPriority w:val="99"/>
    <w:qFormat/>
    <w:rsid w:val="009B2745"/>
    <w:pPr>
      <w:keepNext/>
      <w:outlineLvl w:val="0"/>
    </w:pPr>
    <w:rPr>
      <w:sz w:val="28"/>
    </w:rPr>
  </w:style>
  <w:style w:type="paragraph" w:styleId="Heading2">
    <w:name w:val="heading 2"/>
    <w:basedOn w:val="Normal"/>
    <w:next w:val="Normal"/>
    <w:link w:val="Heading2Char"/>
    <w:uiPriority w:val="99"/>
    <w:qFormat/>
    <w:rsid w:val="009B2745"/>
    <w:pPr>
      <w:keepNext/>
      <w:jc w:val="both"/>
      <w:outlineLvl w:val="1"/>
    </w:pPr>
    <w:rPr>
      <w:sz w:val="28"/>
    </w:rPr>
  </w:style>
  <w:style w:type="paragraph" w:styleId="Heading3">
    <w:name w:val="heading 3"/>
    <w:basedOn w:val="Normal"/>
    <w:next w:val="Normal"/>
    <w:link w:val="Heading3Char"/>
    <w:uiPriority w:val="99"/>
    <w:qFormat/>
    <w:rsid w:val="009B2745"/>
    <w:pPr>
      <w:keepNext/>
      <w:outlineLvl w:val="2"/>
    </w:pPr>
    <w:rPr>
      <w:sz w:val="24"/>
    </w:rPr>
  </w:style>
  <w:style w:type="paragraph" w:styleId="Heading4">
    <w:name w:val="heading 4"/>
    <w:basedOn w:val="Normal"/>
    <w:next w:val="Normal"/>
    <w:link w:val="Heading4Char"/>
    <w:uiPriority w:val="99"/>
    <w:qFormat/>
    <w:rsid w:val="009B2745"/>
    <w:pPr>
      <w:keepNext/>
      <w:ind w:firstLine="4962"/>
      <w:outlineLvl w:val="3"/>
    </w:pPr>
    <w:rPr>
      <w:sz w:val="24"/>
    </w:rPr>
  </w:style>
  <w:style w:type="paragraph" w:styleId="Heading5">
    <w:name w:val="heading 5"/>
    <w:basedOn w:val="Normal"/>
    <w:next w:val="Normal"/>
    <w:link w:val="Heading5Char"/>
    <w:uiPriority w:val="99"/>
    <w:qFormat/>
    <w:rsid w:val="009B2745"/>
    <w:pPr>
      <w:keepNext/>
      <w:jc w:val="center"/>
      <w:outlineLvl w:val="4"/>
    </w:pPr>
    <w:rPr>
      <w:sz w:val="28"/>
    </w:rPr>
  </w:style>
  <w:style w:type="paragraph" w:styleId="Heading6">
    <w:name w:val="heading 6"/>
    <w:basedOn w:val="Normal"/>
    <w:next w:val="Normal"/>
    <w:link w:val="Heading6Char"/>
    <w:uiPriority w:val="99"/>
    <w:qFormat/>
    <w:rsid w:val="009B2745"/>
    <w:pPr>
      <w:keepNext/>
      <w:ind w:firstLine="567"/>
      <w:jc w:val="right"/>
      <w:outlineLvl w:val="5"/>
    </w:pPr>
    <w:rPr>
      <w:sz w:val="28"/>
    </w:rPr>
  </w:style>
  <w:style w:type="paragraph" w:styleId="Heading7">
    <w:name w:val="heading 7"/>
    <w:basedOn w:val="Normal"/>
    <w:next w:val="Normal"/>
    <w:link w:val="Heading7Char"/>
    <w:uiPriority w:val="99"/>
    <w:qFormat/>
    <w:rsid w:val="009B2745"/>
    <w:pPr>
      <w:keepNext/>
      <w:jc w:val="both"/>
      <w:outlineLvl w:val="6"/>
    </w:pPr>
    <w:rPr>
      <w:sz w:val="24"/>
    </w:rPr>
  </w:style>
  <w:style w:type="paragraph" w:styleId="Heading8">
    <w:name w:val="heading 8"/>
    <w:basedOn w:val="Normal"/>
    <w:next w:val="Normal"/>
    <w:link w:val="Heading8Char"/>
    <w:uiPriority w:val="99"/>
    <w:qFormat/>
    <w:rsid w:val="009B2745"/>
    <w:pPr>
      <w:keepNext/>
      <w:ind w:left="113" w:right="113"/>
      <w:jc w:val="both"/>
      <w:outlineLvl w:val="7"/>
    </w:pPr>
    <w:rPr>
      <w:sz w:val="24"/>
    </w:rPr>
  </w:style>
  <w:style w:type="paragraph" w:styleId="Heading9">
    <w:name w:val="heading 9"/>
    <w:basedOn w:val="Normal"/>
    <w:next w:val="Normal"/>
    <w:link w:val="Heading9Char"/>
    <w:uiPriority w:val="99"/>
    <w:qFormat/>
    <w:rsid w:val="009B2745"/>
    <w:pPr>
      <w:keepNext/>
      <w:ind w:firstLine="567"/>
      <w:outlineLvl w:val="8"/>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1D1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1D1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1D1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1D1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1D1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1D12"/>
    <w:rPr>
      <w:rFonts w:ascii="Calibri" w:hAnsi="Calibri" w:cs="Times New Roman"/>
      <w:b/>
      <w:bCs/>
    </w:rPr>
  </w:style>
  <w:style w:type="character" w:customStyle="1" w:styleId="Heading7Char">
    <w:name w:val="Heading 7 Char"/>
    <w:basedOn w:val="DefaultParagraphFont"/>
    <w:link w:val="Heading7"/>
    <w:uiPriority w:val="99"/>
    <w:semiHidden/>
    <w:locked/>
    <w:rsid w:val="00081D1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1D1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1D12"/>
    <w:rPr>
      <w:rFonts w:ascii="Cambria" w:hAnsi="Cambria" w:cs="Times New Roman"/>
    </w:rPr>
  </w:style>
  <w:style w:type="paragraph" w:styleId="BodyText">
    <w:name w:val="Body Text"/>
    <w:basedOn w:val="Normal"/>
    <w:link w:val="BodyTextChar"/>
    <w:uiPriority w:val="99"/>
    <w:rsid w:val="009B2745"/>
    <w:rPr>
      <w:b/>
      <w:sz w:val="28"/>
    </w:rPr>
  </w:style>
  <w:style w:type="character" w:customStyle="1" w:styleId="BodyTextChar">
    <w:name w:val="Body Text Char"/>
    <w:basedOn w:val="DefaultParagraphFont"/>
    <w:link w:val="BodyText"/>
    <w:uiPriority w:val="99"/>
    <w:semiHidden/>
    <w:locked/>
    <w:rsid w:val="00081D12"/>
    <w:rPr>
      <w:rFonts w:cs="Times New Roman"/>
      <w:sz w:val="20"/>
      <w:szCs w:val="20"/>
    </w:rPr>
  </w:style>
  <w:style w:type="paragraph" w:styleId="BodyText2">
    <w:name w:val="Body Text 2"/>
    <w:basedOn w:val="Normal"/>
    <w:link w:val="BodyText2Char"/>
    <w:uiPriority w:val="99"/>
    <w:rsid w:val="009B2745"/>
    <w:pPr>
      <w:jc w:val="both"/>
    </w:pPr>
    <w:rPr>
      <w:sz w:val="28"/>
    </w:rPr>
  </w:style>
  <w:style w:type="character" w:customStyle="1" w:styleId="BodyText2Char">
    <w:name w:val="Body Text 2 Char"/>
    <w:basedOn w:val="DefaultParagraphFont"/>
    <w:link w:val="BodyText2"/>
    <w:uiPriority w:val="99"/>
    <w:semiHidden/>
    <w:locked/>
    <w:rsid w:val="00081D12"/>
    <w:rPr>
      <w:rFonts w:cs="Times New Roman"/>
      <w:sz w:val="20"/>
      <w:szCs w:val="20"/>
    </w:rPr>
  </w:style>
  <w:style w:type="paragraph" w:styleId="BodyTextIndent">
    <w:name w:val="Body Text Indent"/>
    <w:basedOn w:val="Normal"/>
    <w:link w:val="BodyTextIndentChar"/>
    <w:uiPriority w:val="99"/>
    <w:rsid w:val="009B2745"/>
    <w:pPr>
      <w:ind w:firstLine="567"/>
      <w:jc w:val="both"/>
    </w:pPr>
    <w:rPr>
      <w:sz w:val="28"/>
    </w:rPr>
  </w:style>
  <w:style w:type="character" w:customStyle="1" w:styleId="BodyTextIndentChar">
    <w:name w:val="Body Text Indent Char"/>
    <w:basedOn w:val="DefaultParagraphFont"/>
    <w:link w:val="BodyTextIndent"/>
    <w:uiPriority w:val="99"/>
    <w:semiHidden/>
    <w:locked/>
    <w:rsid w:val="00081D12"/>
    <w:rPr>
      <w:rFonts w:cs="Times New Roman"/>
      <w:sz w:val="20"/>
      <w:szCs w:val="20"/>
    </w:rPr>
  </w:style>
  <w:style w:type="paragraph" w:styleId="BodyText3">
    <w:name w:val="Body Text 3"/>
    <w:basedOn w:val="Normal"/>
    <w:link w:val="BodyText3Char"/>
    <w:uiPriority w:val="99"/>
    <w:rsid w:val="009B2745"/>
    <w:rPr>
      <w:sz w:val="24"/>
    </w:rPr>
  </w:style>
  <w:style w:type="character" w:customStyle="1" w:styleId="BodyText3Char">
    <w:name w:val="Body Text 3 Char"/>
    <w:basedOn w:val="DefaultParagraphFont"/>
    <w:link w:val="BodyText3"/>
    <w:uiPriority w:val="99"/>
    <w:semiHidden/>
    <w:locked/>
    <w:rsid w:val="00081D12"/>
    <w:rPr>
      <w:rFonts w:cs="Times New Roman"/>
      <w:sz w:val="16"/>
      <w:szCs w:val="16"/>
    </w:rPr>
  </w:style>
  <w:style w:type="paragraph" w:styleId="BodyTextIndent2">
    <w:name w:val="Body Text Indent 2"/>
    <w:basedOn w:val="Normal"/>
    <w:link w:val="BodyTextIndent2Char"/>
    <w:uiPriority w:val="99"/>
    <w:rsid w:val="009B2745"/>
    <w:pPr>
      <w:ind w:firstLine="567"/>
      <w:jc w:val="center"/>
    </w:pPr>
    <w:rPr>
      <w:sz w:val="28"/>
    </w:rPr>
  </w:style>
  <w:style w:type="character" w:customStyle="1" w:styleId="BodyTextIndent2Char">
    <w:name w:val="Body Text Indent 2 Char"/>
    <w:basedOn w:val="DefaultParagraphFont"/>
    <w:link w:val="BodyTextIndent2"/>
    <w:uiPriority w:val="99"/>
    <w:semiHidden/>
    <w:locked/>
    <w:rsid w:val="00081D12"/>
    <w:rPr>
      <w:rFonts w:cs="Times New Roman"/>
      <w:sz w:val="20"/>
      <w:szCs w:val="20"/>
    </w:rPr>
  </w:style>
  <w:style w:type="paragraph" w:styleId="BodyTextIndent3">
    <w:name w:val="Body Text Indent 3"/>
    <w:basedOn w:val="Normal"/>
    <w:link w:val="BodyTextIndent3Char"/>
    <w:uiPriority w:val="99"/>
    <w:rsid w:val="009B2745"/>
    <w:pPr>
      <w:ind w:firstLine="567"/>
    </w:pPr>
    <w:rPr>
      <w:sz w:val="28"/>
      <w:szCs w:val="28"/>
    </w:rPr>
  </w:style>
  <w:style w:type="character" w:customStyle="1" w:styleId="BodyTextIndent3Char">
    <w:name w:val="Body Text Indent 3 Char"/>
    <w:basedOn w:val="DefaultParagraphFont"/>
    <w:link w:val="BodyTextIndent3"/>
    <w:uiPriority w:val="99"/>
    <w:semiHidden/>
    <w:locked/>
    <w:rsid w:val="00081D12"/>
    <w:rPr>
      <w:rFonts w:cs="Times New Roman"/>
      <w:sz w:val="16"/>
      <w:szCs w:val="16"/>
    </w:rPr>
  </w:style>
  <w:style w:type="paragraph" w:styleId="BalloonText">
    <w:name w:val="Balloon Text"/>
    <w:basedOn w:val="Normal"/>
    <w:link w:val="BalloonTextChar"/>
    <w:uiPriority w:val="99"/>
    <w:semiHidden/>
    <w:rsid w:val="009B27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D12"/>
    <w:rPr>
      <w:rFonts w:cs="Times New Roman"/>
      <w:sz w:val="2"/>
    </w:rPr>
  </w:style>
  <w:style w:type="table" w:styleId="TableGrid">
    <w:name w:val="Table Grid"/>
    <w:basedOn w:val="TableNormal"/>
    <w:uiPriority w:val="99"/>
    <w:rsid w:val="006B6B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23C0"/>
    <w:pPr>
      <w:tabs>
        <w:tab w:val="center" w:pos="4677"/>
        <w:tab w:val="right" w:pos="9355"/>
      </w:tabs>
    </w:pPr>
    <w:rPr>
      <w:sz w:val="28"/>
      <w:szCs w:val="24"/>
    </w:rPr>
  </w:style>
  <w:style w:type="character" w:customStyle="1" w:styleId="HeaderChar">
    <w:name w:val="Header Char"/>
    <w:basedOn w:val="DefaultParagraphFont"/>
    <w:link w:val="Header"/>
    <w:uiPriority w:val="99"/>
    <w:locked/>
    <w:rsid w:val="0032413D"/>
    <w:rPr>
      <w:rFonts w:cs="Times New Roman"/>
      <w:sz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45786D"/>
    <w:pPr>
      <w:autoSpaceDE w:val="0"/>
      <w:autoSpaceDN w:val="0"/>
      <w:adjustRightInd w:val="0"/>
      <w:ind w:firstLine="720"/>
    </w:pPr>
    <w:rPr>
      <w:rFonts w:ascii="Arial" w:hAnsi="Arial" w:cs="Arial"/>
      <w:sz w:val="20"/>
      <w:szCs w:val="20"/>
    </w:rPr>
  </w:style>
  <w:style w:type="paragraph" w:styleId="Title">
    <w:name w:val="Title"/>
    <w:basedOn w:val="Normal"/>
    <w:link w:val="TitleChar"/>
    <w:uiPriority w:val="99"/>
    <w:qFormat/>
    <w:rsid w:val="00BD43EC"/>
    <w:pPr>
      <w:jc w:val="center"/>
    </w:pPr>
    <w:rPr>
      <w:sz w:val="28"/>
      <w:szCs w:val="24"/>
    </w:rPr>
  </w:style>
  <w:style w:type="character" w:customStyle="1" w:styleId="TitleChar">
    <w:name w:val="Title Char"/>
    <w:basedOn w:val="DefaultParagraphFont"/>
    <w:link w:val="Title"/>
    <w:uiPriority w:val="99"/>
    <w:locked/>
    <w:rsid w:val="00081D12"/>
    <w:rPr>
      <w:rFonts w:ascii="Cambria" w:hAnsi="Cambria" w:cs="Times New Roman"/>
      <w:b/>
      <w:bCs/>
      <w:kern w:val="28"/>
      <w:sz w:val="32"/>
      <w:szCs w:val="32"/>
    </w:rPr>
  </w:style>
  <w:style w:type="paragraph" w:customStyle="1" w:styleId="a">
    <w:name w:val="Знак"/>
    <w:basedOn w:val="Normal"/>
    <w:uiPriority w:val="99"/>
    <w:rsid w:val="00C22F05"/>
    <w:rPr>
      <w:rFonts w:ascii="Verdana" w:hAnsi="Verdana" w:cs="Verdana"/>
      <w:lang w:val="en-US" w:eastAsia="en-US"/>
    </w:rPr>
  </w:style>
  <w:style w:type="paragraph" w:styleId="ListParagraph">
    <w:name w:val="List Paragraph"/>
    <w:basedOn w:val="Normal"/>
    <w:uiPriority w:val="99"/>
    <w:qFormat/>
    <w:rsid w:val="005936A8"/>
    <w:pPr>
      <w:spacing w:after="200" w:line="276" w:lineRule="auto"/>
      <w:ind w:left="720"/>
      <w:contextualSpacing/>
    </w:pPr>
    <w:rPr>
      <w:rFonts w:ascii="Calibri" w:hAnsi="Calibri"/>
      <w:sz w:val="22"/>
      <w:szCs w:val="22"/>
      <w:lang w:eastAsia="en-US"/>
    </w:rPr>
  </w:style>
  <w:style w:type="paragraph" w:styleId="Footer">
    <w:name w:val="footer"/>
    <w:basedOn w:val="Normal"/>
    <w:link w:val="FooterChar"/>
    <w:uiPriority w:val="99"/>
    <w:rsid w:val="0032413D"/>
    <w:pPr>
      <w:tabs>
        <w:tab w:val="center" w:pos="4677"/>
        <w:tab w:val="right" w:pos="9355"/>
      </w:tabs>
    </w:pPr>
  </w:style>
  <w:style w:type="character" w:customStyle="1" w:styleId="FooterChar">
    <w:name w:val="Footer Char"/>
    <w:basedOn w:val="DefaultParagraphFont"/>
    <w:link w:val="Footer"/>
    <w:uiPriority w:val="99"/>
    <w:locked/>
    <w:rsid w:val="0032413D"/>
    <w:rPr>
      <w:rFonts w:cs="Times New Roman"/>
    </w:rPr>
  </w:style>
  <w:style w:type="character" w:customStyle="1" w:styleId="FontStyle12">
    <w:name w:val="Font Style12"/>
    <w:uiPriority w:val="99"/>
    <w:rsid w:val="005F3E86"/>
    <w:rPr>
      <w:rFonts w:ascii="Times New Roman" w:hAnsi="Times New Roman"/>
      <w:b/>
      <w:sz w:val="22"/>
    </w:rPr>
  </w:style>
</w:styles>
</file>

<file path=word/webSettings.xml><?xml version="1.0" encoding="utf-8"?>
<w:webSettings xmlns:r="http://schemas.openxmlformats.org/officeDocument/2006/relationships" xmlns:w="http://schemas.openxmlformats.org/wordprocessingml/2006/main">
  <w:divs>
    <w:div w:id="510411601">
      <w:marLeft w:val="0"/>
      <w:marRight w:val="0"/>
      <w:marTop w:val="0"/>
      <w:marBottom w:val="0"/>
      <w:divBdr>
        <w:top w:val="none" w:sz="0" w:space="0" w:color="auto"/>
        <w:left w:val="none" w:sz="0" w:space="0" w:color="auto"/>
        <w:bottom w:val="none" w:sz="0" w:space="0" w:color="auto"/>
        <w:right w:val="none" w:sz="0" w:space="0" w:color="auto"/>
      </w:divBdr>
    </w:div>
    <w:div w:id="510411602">
      <w:marLeft w:val="0"/>
      <w:marRight w:val="0"/>
      <w:marTop w:val="0"/>
      <w:marBottom w:val="0"/>
      <w:divBdr>
        <w:top w:val="none" w:sz="0" w:space="0" w:color="auto"/>
        <w:left w:val="none" w:sz="0" w:space="0" w:color="auto"/>
        <w:bottom w:val="none" w:sz="0" w:space="0" w:color="auto"/>
        <w:right w:val="none" w:sz="0" w:space="0" w:color="auto"/>
      </w:divBdr>
    </w:div>
    <w:div w:id="510411603">
      <w:marLeft w:val="0"/>
      <w:marRight w:val="0"/>
      <w:marTop w:val="0"/>
      <w:marBottom w:val="0"/>
      <w:divBdr>
        <w:top w:val="none" w:sz="0" w:space="0" w:color="auto"/>
        <w:left w:val="none" w:sz="0" w:space="0" w:color="auto"/>
        <w:bottom w:val="none" w:sz="0" w:space="0" w:color="auto"/>
        <w:right w:val="none" w:sz="0" w:space="0" w:color="auto"/>
      </w:divBdr>
    </w:div>
    <w:div w:id="510411604">
      <w:marLeft w:val="0"/>
      <w:marRight w:val="0"/>
      <w:marTop w:val="0"/>
      <w:marBottom w:val="0"/>
      <w:divBdr>
        <w:top w:val="none" w:sz="0" w:space="0" w:color="auto"/>
        <w:left w:val="none" w:sz="0" w:space="0" w:color="auto"/>
        <w:bottom w:val="none" w:sz="0" w:space="0" w:color="auto"/>
        <w:right w:val="none" w:sz="0" w:space="0" w:color="auto"/>
      </w:divBdr>
    </w:div>
    <w:div w:id="510411605">
      <w:marLeft w:val="0"/>
      <w:marRight w:val="0"/>
      <w:marTop w:val="0"/>
      <w:marBottom w:val="0"/>
      <w:divBdr>
        <w:top w:val="none" w:sz="0" w:space="0" w:color="auto"/>
        <w:left w:val="none" w:sz="0" w:space="0" w:color="auto"/>
        <w:bottom w:val="none" w:sz="0" w:space="0" w:color="auto"/>
        <w:right w:val="none" w:sz="0" w:space="0" w:color="auto"/>
      </w:divBdr>
    </w:div>
    <w:div w:id="510411606">
      <w:marLeft w:val="0"/>
      <w:marRight w:val="0"/>
      <w:marTop w:val="0"/>
      <w:marBottom w:val="0"/>
      <w:divBdr>
        <w:top w:val="none" w:sz="0" w:space="0" w:color="auto"/>
        <w:left w:val="none" w:sz="0" w:space="0" w:color="auto"/>
        <w:bottom w:val="none" w:sz="0" w:space="0" w:color="auto"/>
        <w:right w:val="none" w:sz="0" w:space="0" w:color="auto"/>
      </w:divBdr>
    </w:div>
    <w:div w:id="510411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187</TotalTime>
  <Pages>4</Pages>
  <Words>1086</Words>
  <Characters>6193</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Admin</cp:lastModifiedBy>
  <cp:revision>30</cp:revision>
  <cp:lastPrinted>2016-05-30T08:06:00Z</cp:lastPrinted>
  <dcterms:created xsi:type="dcterms:W3CDTF">2013-05-20T11:17:00Z</dcterms:created>
  <dcterms:modified xsi:type="dcterms:W3CDTF">2016-05-30T08:07:00Z</dcterms:modified>
</cp:coreProperties>
</file>